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990A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ABC0E3E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7B32DF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5B6064" w14:textId="77777777" w:rsidR="003C4AC1" w:rsidRDefault="003C4AC1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8DABD4" w14:textId="77777777" w:rsidR="002E2D30" w:rsidRDefault="002E2D30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 want to </w:t>
      </w:r>
      <w:r w:rsidR="00C4683C">
        <w:rPr>
          <w:rFonts w:ascii="Times New Roman" w:eastAsia="Times New Roman" w:hAnsi="Times New Roman" w:cs="Times New Roman"/>
          <w:b/>
          <w:sz w:val="20"/>
          <w:szCs w:val="20"/>
        </w:rPr>
        <w:t xml:space="preserve">translate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OECD Material</w:t>
      </w:r>
    </w:p>
    <w:p w14:paraId="2205B324" w14:textId="77777777" w:rsidR="00901EBC" w:rsidRDefault="00901EBC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B63EB9" w14:textId="77777777" w:rsidR="007D65E0" w:rsidRDefault="007D65E0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912676" w14:textId="77777777" w:rsidR="00901EBC" w:rsidRDefault="007D65E0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65E0"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>
        <w:rPr>
          <w:rFonts w:ascii="Times New Roman" w:eastAsia="Times New Roman" w:hAnsi="Times New Roman" w:cs="Times New Roman"/>
          <w:sz w:val="20"/>
          <w:szCs w:val="20"/>
        </w:rPr>
        <w:t>fill in the form below. Fields preceded by an asterisk (*) are obligatory.</w:t>
      </w:r>
    </w:p>
    <w:p w14:paraId="647D3BE1" w14:textId="77777777" w:rsidR="007D65E0" w:rsidRDefault="007D65E0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Once you have filled in the form completely, please send it to </w:t>
      </w:r>
      <w:r w:rsidRPr="003C4AC1">
        <w:rPr>
          <w:rFonts w:ascii="Times New Roman" w:eastAsia="Times New Roman" w:hAnsi="Times New Roman" w:cs="Times New Roman"/>
          <w:b/>
          <w:sz w:val="20"/>
          <w:szCs w:val="20"/>
        </w:rPr>
        <w:t>pubrights [at] oecd.org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We will then get back to you as soon as possible. Thank you very </w:t>
      </w:r>
      <w:r w:rsidR="00A74C41">
        <w:rPr>
          <w:rFonts w:ascii="Times New Roman" w:eastAsia="Times New Roman" w:hAnsi="Times New Roman" w:cs="Times New Roman"/>
          <w:sz w:val="20"/>
          <w:szCs w:val="20"/>
        </w:rPr>
        <w:t>much for your interest in OECD M</w:t>
      </w:r>
      <w:r>
        <w:rPr>
          <w:rFonts w:ascii="Times New Roman" w:eastAsia="Times New Roman" w:hAnsi="Times New Roman" w:cs="Times New Roman"/>
          <w:sz w:val="20"/>
          <w:szCs w:val="20"/>
        </w:rPr>
        <w:t>aterial.</w:t>
      </w:r>
    </w:p>
    <w:p w14:paraId="336F1DBA" w14:textId="77777777" w:rsidR="003C4AC1" w:rsidRDefault="003C4AC1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D42D21" w14:textId="77777777" w:rsidR="00002F44" w:rsidRPr="008A6C03" w:rsidRDefault="00002F44" w:rsidP="00002F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6C03">
        <w:rPr>
          <w:rFonts w:ascii="Times New Roman" w:eastAsia="Times New Roman" w:hAnsi="Times New Roman" w:cs="Times New Roman"/>
          <w:sz w:val="20"/>
          <w:szCs w:val="20"/>
        </w:rPr>
        <w:t xml:space="preserve">This is a form to request permission and does not grant </w:t>
      </w:r>
      <w:r>
        <w:rPr>
          <w:rFonts w:ascii="Times New Roman" w:eastAsia="Times New Roman" w:hAnsi="Times New Roman" w:cs="Times New Roman"/>
          <w:sz w:val="20"/>
          <w:szCs w:val="20"/>
        </w:rPr>
        <w:t>you a licence to translate the Material</w:t>
      </w:r>
      <w:r w:rsidRPr="008A6C03">
        <w:rPr>
          <w:rFonts w:ascii="Times New Roman" w:eastAsia="Times New Roman" w:hAnsi="Times New Roman" w:cs="Times New Roman"/>
          <w:sz w:val="20"/>
          <w:szCs w:val="20"/>
        </w:rPr>
        <w:t xml:space="preserve"> requested. You do not have authorisation to translate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8A6C03">
        <w:rPr>
          <w:rFonts w:ascii="Times New Roman" w:eastAsia="Times New Roman" w:hAnsi="Times New Roman" w:cs="Times New Roman"/>
          <w:sz w:val="20"/>
          <w:szCs w:val="20"/>
        </w:rPr>
        <w:t>aterial requested unless and until your request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has been approved by the OECD.</w:t>
      </w:r>
    </w:p>
    <w:p w14:paraId="0ED42C8C" w14:textId="77777777" w:rsidR="003C4AC1" w:rsidRDefault="003C4AC1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BDBD5D" w14:textId="77777777" w:rsidR="003C4AC1" w:rsidRPr="007D65E0" w:rsidRDefault="003C4AC1" w:rsidP="007D6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69611" w14:textId="77777777" w:rsidR="002E2D30" w:rsidRDefault="002E2D30" w:rsidP="002E2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87D89F" w14:textId="77777777" w:rsidR="007D6BE3" w:rsidRDefault="0000569A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I. </w:t>
      </w:r>
      <w:r w:rsidR="00901EBC">
        <w:rPr>
          <w:rFonts w:ascii="Times New Roman" w:eastAsia="Times New Roman" w:hAnsi="Times New Roman" w:cs="Times New Roman"/>
          <w:b/>
          <w:sz w:val="20"/>
          <w:szCs w:val="20"/>
        </w:rPr>
        <w:t>Person who makes the application</w:t>
      </w:r>
    </w:p>
    <w:p w14:paraId="258E52C9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1949E7" w14:paraId="1A0331E1" w14:textId="77777777" w:rsidTr="0053002C">
        <w:tc>
          <w:tcPr>
            <w:tcW w:w="3256" w:type="dxa"/>
          </w:tcPr>
          <w:p w14:paraId="600AA8A2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Title/ Position (Ms, Mr, Dr. Prof)</w:t>
            </w:r>
          </w:p>
        </w:tc>
        <w:sdt>
          <w:sdtPr>
            <w:rPr>
              <w:rStyle w:val="SubtleEmphasis"/>
            </w:rPr>
            <w:alias w:val="Title / Position"/>
            <w:tag w:val="Title / Position"/>
            <w:id w:val="-5291065"/>
            <w:lock w:val="sdtLocked"/>
            <w:placeholder>
              <w:docPart w:val="8294193DBA1845F9AAAF9C8633A3F40E"/>
            </w:placeholder>
            <w:dropDownList>
              <w:listItem w:displayText="none" w:value="none"/>
              <w:listItem w:displayText="Ms." w:value="Ms."/>
              <w:listItem w:displayText="Mr." w:value="Mr."/>
              <w:listItem w:displayText="Dr." w:value="Dr."/>
              <w:listItem w:displayText="Prof." w:value="Prof."/>
            </w:dropDownList>
          </w:sdtPr>
          <w:sdtEndPr>
            <w:rPr>
              <w:rStyle w:val="SubtleEmphasis"/>
            </w:rPr>
          </w:sdtEndPr>
          <w:sdtContent>
            <w:tc>
              <w:tcPr>
                <w:tcW w:w="5760" w:type="dxa"/>
              </w:tcPr>
              <w:p w14:paraId="13F430DC" w14:textId="77777777" w:rsidR="001949E7" w:rsidRDefault="007D65E0" w:rsidP="007D6BE3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SubtleEmphasis"/>
                  </w:rPr>
                  <w:t>none</w:t>
                </w:r>
              </w:p>
            </w:tc>
          </w:sdtContent>
        </w:sdt>
      </w:tr>
      <w:tr w:rsidR="001949E7" w14:paraId="0024716D" w14:textId="77777777" w:rsidTr="0053002C">
        <w:tc>
          <w:tcPr>
            <w:tcW w:w="3256" w:type="dxa"/>
          </w:tcPr>
          <w:p w14:paraId="079D42EF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Family name</w:t>
            </w:r>
          </w:p>
        </w:tc>
        <w:sdt>
          <w:sdtPr>
            <w:rPr>
              <w:rStyle w:val="SubtleEmphasis"/>
            </w:rPr>
            <w:id w:val="467401553"/>
            <w:placeholder>
              <w:docPart w:val="493FE551A1CB4CBB9DE111845ED6E81D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371D7529" w14:textId="77777777" w:rsidR="001949E7" w:rsidRDefault="00901EBC" w:rsidP="007D075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family name here</w:t>
                </w:r>
              </w:p>
            </w:tc>
          </w:sdtContent>
        </w:sdt>
      </w:tr>
      <w:tr w:rsidR="001949E7" w14:paraId="7CB2D1E8" w14:textId="77777777" w:rsidTr="0053002C">
        <w:tc>
          <w:tcPr>
            <w:tcW w:w="3256" w:type="dxa"/>
          </w:tcPr>
          <w:p w14:paraId="112019AC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First name</w:t>
            </w:r>
          </w:p>
        </w:tc>
        <w:sdt>
          <w:sdtPr>
            <w:rPr>
              <w:rStyle w:val="SubtleEmphasis"/>
            </w:rPr>
            <w:id w:val="2020424090"/>
            <w:placeholder>
              <w:docPart w:val="C1BB1152276544F88D99A17F3AB0F820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1785A25F" w14:textId="77777777" w:rsidR="001949E7" w:rsidRDefault="00901EBC" w:rsidP="007D075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first name(s) here</w:t>
                </w:r>
              </w:p>
            </w:tc>
          </w:sdtContent>
        </w:sdt>
      </w:tr>
      <w:tr w:rsidR="001949E7" w14:paraId="07C6AF08" w14:textId="77777777" w:rsidTr="0053002C">
        <w:tc>
          <w:tcPr>
            <w:tcW w:w="3256" w:type="dxa"/>
          </w:tcPr>
          <w:p w14:paraId="732BBAE7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</w:p>
        </w:tc>
        <w:sdt>
          <w:sdtPr>
            <w:rPr>
              <w:rStyle w:val="SubtleEmphasis"/>
            </w:rPr>
            <w:id w:val="1067997037"/>
            <w:placeholder>
              <w:docPart w:val="2F51AD5131B64BF298EE5F6A549624DB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6FAE2B79" w14:textId="77777777" w:rsidR="001949E7" w:rsidRDefault="00901EBC" w:rsidP="007D075C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email address here</w:t>
                </w:r>
              </w:p>
            </w:tc>
          </w:sdtContent>
        </w:sdt>
      </w:tr>
    </w:tbl>
    <w:p w14:paraId="6C3572F0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874165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E4A239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303914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0A7BF9" w14:textId="77777777" w:rsidR="0028299A" w:rsidRDefault="0028299A" w:rsidP="007D6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42D2C7" w14:textId="77777777" w:rsidR="0028299A" w:rsidRDefault="0000569A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II. </w:t>
      </w:r>
      <w:r w:rsidR="0028299A" w:rsidRPr="0028299A">
        <w:rPr>
          <w:rFonts w:ascii="Times New Roman" w:eastAsia="Times New Roman" w:hAnsi="Times New Roman" w:cs="Times New Roman"/>
          <w:b/>
          <w:bCs/>
          <w:sz w:val="20"/>
          <w:szCs w:val="20"/>
        </w:rPr>
        <w:t>Organisation / Institution / Publisher</w:t>
      </w:r>
      <w:r w:rsidR="002829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8299A" w:rsidRPr="0028299A">
        <w:rPr>
          <w:rFonts w:ascii="Times New Roman" w:eastAsia="Times New Roman" w:hAnsi="Times New Roman" w:cs="Times New Roman"/>
          <w:b/>
          <w:bCs/>
          <w:sz w:val="20"/>
          <w:szCs w:val="20"/>
        </w:rPr>
        <w:t>wishing to use the OECD Material</w:t>
      </w:r>
    </w:p>
    <w:p w14:paraId="7E9CF587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1949E7" w14:paraId="4B2C18A4" w14:textId="77777777" w:rsidTr="0053002C">
        <w:tc>
          <w:tcPr>
            <w:tcW w:w="3256" w:type="dxa"/>
          </w:tcPr>
          <w:p w14:paraId="6684490E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</w:t>
            </w:r>
          </w:p>
        </w:tc>
        <w:tc>
          <w:tcPr>
            <w:tcW w:w="5760" w:type="dxa"/>
          </w:tcPr>
          <w:p w14:paraId="7BF39871" w14:textId="77777777" w:rsidR="001949E7" w:rsidRDefault="00F85541" w:rsidP="007D07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369103358"/>
                <w:placeholder>
                  <w:docPart w:val="840439775D1C4C84AE47DD1AB9BA0820"/>
                </w:placeholder>
                <w:text/>
              </w:sdtPr>
              <w:sdtEndPr/>
              <w:sdtContent>
                <w:r w:rsidR="00B826AB" w:rsidRPr="00B826A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organisation’s name here</w:t>
                </w:r>
              </w:sdtContent>
            </w:sdt>
          </w:p>
        </w:tc>
      </w:tr>
      <w:tr w:rsidR="001949E7" w14:paraId="52FE4F79" w14:textId="77777777" w:rsidTr="0053002C">
        <w:tc>
          <w:tcPr>
            <w:tcW w:w="3256" w:type="dxa"/>
          </w:tcPr>
          <w:p w14:paraId="75BA3380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Mailing address</w:t>
            </w:r>
          </w:p>
          <w:p w14:paraId="0356B33C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026B055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574774CF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6B59116C" w14:textId="77777777" w:rsidR="001949E7" w:rsidRDefault="00F85541" w:rsidP="003C4AC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01558901"/>
                <w:lock w:val="sdtLocked"/>
                <w:placeholder>
                  <w:docPart w:val="BB588C0109074BE1B5690112978082E7"/>
                </w:placeholder>
                <w:text w:multiLine="1"/>
              </w:sdtPr>
              <w:sdtEndPr/>
              <w:sdtContent>
                <w:r w:rsidR="003C4AC1" w:rsidRPr="003C4AC1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mailing address here</w:t>
                </w:r>
              </w:sdtContent>
            </w:sdt>
          </w:p>
        </w:tc>
      </w:tr>
      <w:tr w:rsidR="001949E7" w14:paraId="631A56B5" w14:textId="77777777" w:rsidTr="0053002C">
        <w:tc>
          <w:tcPr>
            <w:tcW w:w="3256" w:type="dxa"/>
          </w:tcPr>
          <w:p w14:paraId="013BBCBD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Email address</w:t>
            </w:r>
          </w:p>
        </w:tc>
        <w:sdt>
          <w:sdtPr>
            <w:rPr>
              <w:rStyle w:val="SubtleEmphasis"/>
            </w:rPr>
            <w:id w:val="938797434"/>
            <w:placeholder>
              <w:docPart w:val="40525C9B94C14E1FA0E0BCB958A0EA8A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6BC441B9" w14:textId="77777777" w:rsidR="001949E7" w:rsidRPr="00B826AB" w:rsidRDefault="00901EBC" w:rsidP="007D075C">
                <w:pP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email address here</w:t>
                </w:r>
              </w:p>
            </w:tc>
          </w:sdtContent>
        </w:sdt>
      </w:tr>
      <w:tr w:rsidR="001949E7" w14:paraId="73047DBB" w14:textId="77777777" w:rsidTr="0053002C">
        <w:tc>
          <w:tcPr>
            <w:tcW w:w="3256" w:type="dxa"/>
          </w:tcPr>
          <w:p w14:paraId="047D56C4" w14:textId="77777777" w:rsidR="001949E7" w:rsidRPr="009C44B7" w:rsidRDefault="001949E7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Website address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alias w:val="URL"/>
            <w:tag w:val="url"/>
            <w:id w:val="-743337912"/>
            <w:lock w:val="sdtLocked"/>
            <w:placeholder>
              <w:docPart w:val="E5882922E5B3485599F0E29B8FE2B335"/>
            </w:placeholder>
            <w:text/>
          </w:sdtPr>
          <w:sdtEndPr/>
          <w:sdtContent>
            <w:tc>
              <w:tcPr>
                <w:tcW w:w="5760" w:type="dxa"/>
              </w:tcPr>
              <w:p w14:paraId="57765E17" w14:textId="77777777" w:rsidR="001949E7" w:rsidRDefault="00901EBC" w:rsidP="007D075C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Enter organisation’s URL</w:t>
                </w:r>
              </w:p>
            </w:tc>
          </w:sdtContent>
        </w:sdt>
      </w:tr>
      <w:tr w:rsidR="001949E7" w14:paraId="0198C5CF" w14:textId="77777777" w:rsidTr="0053002C">
        <w:tc>
          <w:tcPr>
            <w:tcW w:w="3256" w:type="dxa"/>
          </w:tcPr>
          <w:p w14:paraId="0E5865EC" w14:textId="77777777" w:rsidR="001949E7" w:rsidRPr="009C44B7" w:rsidRDefault="00901EBC" w:rsidP="007D6BE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 w:rsidR="001949E7"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Type of organisation</w:t>
            </w:r>
          </w:p>
        </w:tc>
        <w:sdt>
          <w:sdtPr>
            <w:rPr>
              <w:rStyle w:val="SubtleEmphasis"/>
            </w:rPr>
            <w:alias w:val="companytype"/>
            <w:tag w:val="companytype"/>
            <w:id w:val="787544447"/>
            <w:placeholder>
              <w:docPart w:val="E1D75E215DAD4FB6961E4B31C2C62BBF"/>
            </w:placeholder>
            <w:comboBox>
              <w:listItem w:displayText="Private company" w:value="Private company"/>
              <w:listItem w:displayText="For-profit publisher" w:value="For-profit publisher"/>
              <w:listItem w:displayText="Academic institution" w:value="Academic institution"/>
              <w:listItem w:displayText="Not-for-profit entity" w:value="Not-for-profit entity"/>
              <w:listItem w:displayText="Government agency" w:value="Government agency"/>
              <w:listItem w:displayText="Author of requested content" w:value="Author of requested content"/>
              <w:listItem w:displayText="Other" w:value="Other"/>
            </w:comboBox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bCs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704AD34B" w14:textId="77777777" w:rsidR="001949E7" w:rsidRDefault="006F15F8" w:rsidP="006F15F8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Style w:val="SubtleEmphasis"/>
                  </w:rPr>
                  <w:t>Private company</w:t>
                </w:r>
              </w:p>
            </w:tc>
          </w:sdtContent>
        </w:sdt>
      </w:tr>
    </w:tbl>
    <w:p w14:paraId="5CE93658" w14:textId="77777777" w:rsidR="001949E7" w:rsidRDefault="001949E7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D6A4E2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807261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B0CBE0" w14:textId="77777777" w:rsidR="003C4AC1" w:rsidRDefault="003C4AC1" w:rsidP="007D6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58A4C01" w14:textId="77777777" w:rsidR="00901EBC" w:rsidRDefault="00901EBC" w:rsidP="00511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92B754" w14:textId="77777777" w:rsidR="003C4AC1" w:rsidRDefault="003C4AC1" w:rsidP="00511D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8FD9BF" w14:textId="77777777" w:rsidR="003C4AC1" w:rsidRDefault="003C4AC1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A15220" w14:textId="77777777" w:rsidR="003C4AC1" w:rsidRDefault="003C4AC1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D85204" w14:textId="77777777" w:rsidR="00511D12" w:rsidRDefault="00901EBC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EBC">
        <w:rPr>
          <w:rFonts w:ascii="Times New Roman" w:eastAsia="Times New Roman" w:hAnsi="Times New Roman" w:cs="Times New Roman"/>
          <w:b/>
          <w:sz w:val="20"/>
          <w:szCs w:val="20"/>
        </w:rPr>
        <w:t xml:space="preserve">III. Information about the OECD Material to be </w:t>
      </w:r>
      <w:r w:rsidR="00447122">
        <w:rPr>
          <w:rFonts w:ascii="Times New Roman" w:eastAsia="Times New Roman" w:hAnsi="Times New Roman" w:cs="Times New Roman"/>
          <w:b/>
          <w:sz w:val="20"/>
          <w:szCs w:val="20"/>
        </w:rPr>
        <w:t>translated</w:t>
      </w:r>
    </w:p>
    <w:p w14:paraId="39CF4CBA" w14:textId="77777777" w:rsidR="003C4AC1" w:rsidRPr="00901EBC" w:rsidRDefault="003C4AC1" w:rsidP="003C4AC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901EBC" w14:paraId="0F558FD7" w14:textId="77777777" w:rsidTr="00901EBC">
        <w:trPr>
          <w:trHeight w:val="601"/>
        </w:trPr>
        <w:tc>
          <w:tcPr>
            <w:tcW w:w="3256" w:type="dxa"/>
          </w:tcPr>
          <w:p w14:paraId="60BF5D46" w14:textId="77777777" w:rsidR="00901EBC" w:rsidRPr="009C44B7" w:rsidRDefault="00901EBC" w:rsidP="00901E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 Full title</w:t>
            </w:r>
          </w:p>
        </w:tc>
        <w:tc>
          <w:tcPr>
            <w:tcW w:w="5760" w:type="dxa"/>
          </w:tcPr>
          <w:p w14:paraId="286A413D" w14:textId="77777777" w:rsidR="00901EBC" w:rsidRDefault="00F85541" w:rsidP="00E26AC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alias w:val="publicationtitle"/>
                <w:tag w:val="publicationtitle"/>
                <w:id w:val="897020181"/>
                <w:lock w:val="sdtLocked"/>
                <w:placeholder>
                  <w:docPart w:val="45DA840D29674B378766F769C5D51D9F"/>
                </w:placeholder>
                <w:text w:multiLine="1"/>
              </w:sdtPr>
              <w:sdtEndPr/>
              <w:sdtContent>
                <w:r w:rsidR="00901EBC" w:rsidRPr="00B826A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</w:t>
                </w:r>
                <w:r w:rsidR="00901EB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nter the full title here</w:t>
                </w:r>
              </w:sdtContent>
            </w:sdt>
          </w:p>
        </w:tc>
      </w:tr>
      <w:tr w:rsidR="00901EBC" w14:paraId="1AF77FB8" w14:textId="77777777" w:rsidTr="00901EBC">
        <w:trPr>
          <w:trHeight w:val="698"/>
        </w:trPr>
        <w:tc>
          <w:tcPr>
            <w:tcW w:w="3256" w:type="dxa"/>
          </w:tcPr>
          <w:p w14:paraId="607BD3F1" w14:textId="77777777" w:rsidR="00901EBC" w:rsidRPr="009C44B7" w:rsidRDefault="00901EBC" w:rsidP="004679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 DOI or URL</w:t>
            </w:r>
          </w:p>
          <w:p w14:paraId="097E9E2B" w14:textId="77777777" w:rsidR="00901EBC" w:rsidRPr="009C44B7" w:rsidRDefault="00901EBC" w:rsidP="0046792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9869463" w14:textId="77777777" w:rsidR="00901EBC" w:rsidRDefault="00F85541" w:rsidP="009969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105174996"/>
                <w:placeholder>
                  <w:docPart w:val="949B8D7526E44B1F8EFE2AD539829F0B"/>
                </w:placeholder>
                <w:showingPlcHdr/>
                <w:text w:multiLine="1"/>
              </w:sdtPr>
              <w:sdtEndPr/>
              <w:sdtContent>
                <w:r w:rsidR="00901EBC" w:rsidRPr="00901EB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</w:t>
                </w:r>
                <w:r w:rsidR="00901EB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 the DOI or the website URL of the </w:t>
                </w:r>
                <w:r w:rsidR="009969C2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OECD Material</w:t>
                </w:r>
              </w:sdtContent>
            </w:sdt>
          </w:p>
        </w:tc>
      </w:tr>
      <w:tr w:rsidR="00901EBC" w:rsidRPr="00B826AB" w14:paraId="56AB3EDD" w14:textId="77777777" w:rsidTr="00901EBC">
        <w:trPr>
          <w:trHeight w:val="920"/>
        </w:trPr>
        <w:tc>
          <w:tcPr>
            <w:tcW w:w="3256" w:type="dxa"/>
          </w:tcPr>
          <w:p w14:paraId="23EB82F2" w14:textId="77777777" w:rsidR="00901EBC" w:rsidRPr="009C44B7" w:rsidRDefault="00002F44" w:rsidP="009969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ISBN (if known)</w:t>
            </w:r>
          </w:p>
        </w:tc>
        <w:sdt>
          <w:sdtPr>
            <w:rPr>
              <w:rStyle w:val="SubtleEmphasis"/>
            </w:rPr>
            <w:id w:val="-855496688"/>
            <w:placeholder>
              <w:docPart w:val="D3CFD69F7D5C4FA0A519FF44A45967A9"/>
            </w:placeholder>
            <w:showingPlcHdr/>
            <w:text w:multiLine="1"/>
          </w:sdtPr>
          <w:sdtEndPr>
            <w:rPr>
              <w:rStyle w:val="DefaultParagraphFont"/>
              <w:rFonts w:ascii="Times New Roman" w:eastAsia="Times New Roman" w:hAnsi="Times New Roman" w:cs="Times New Roman"/>
              <w:b/>
              <w:i w:val="0"/>
              <w:iCs w:val="0"/>
              <w:color w:val="auto"/>
              <w:sz w:val="20"/>
              <w:szCs w:val="20"/>
            </w:rPr>
          </w:sdtEndPr>
          <w:sdtContent>
            <w:tc>
              <w:tcPr>
                <w:tcW w:w="5760" w:type="dxa"/>
              </w:tcPr>
              <w:p w14:paraId="1D0B543C" w14:textId="77777777" w:rsidR="00901EBC" w:rsidRPr="00B826AB" w:rsidRDefault="00901EBC" w:rsidP="00002F44">
                <w:pPr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Enter </w:t>
                </w:r>
                <w:r w:rsidR="00002F44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ISBN</w:t>
                </w: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 here</w:t>
                </w:r>
                <w:r w:rsidR="00002F44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, if known</w:t>
                </w:r>
              </w:p>
            </w:tc>
          </w:sdtContent>
        </w:sdt>
      </w:tr>
    </w:tbl>
    <w:p w14:paraId="02977F8D" w14:textId="77777777" w:rsidR="007D6BE3" w:rsidRDefault="007D6BE3">
      <w:pPr>
        <w:rPr>
          <w:sz w:val="20"/>
          <w:szCs w:val="20"/>
        </w:rPr>
      </w:pPr>
    </w:p>
    <w:p w14:paraId="090500D8" w14:textId="77777777" w:rsidR="00901EBC" w:rsidRDefault="00901EBC" w:rsidP="00901E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1EBC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901EBC">
        <w:rPr>
          <w:rFonts w:ascii="Times New Roman" w:eastAsia="Times New Roman" w:hAnsi="Times New Roman" w:cs="Times New Roman"/>
          <w:b/>
          <w:sz w:val="20"/>
          <w:szCs w:val="20"/>
        </w:rPr>
        <w:t xml:space="preserve">. Information about </w:t>
      </w:r>
      <w:r w:rsidR="00002F44">
        <w:rPr>
          <w:rFonts w:ascii="Times New Roman" w:eastAsia="Times New Roman" w:hAnsi="Times New Roman" w:cs="Times New Roman"/>
          <w:b/>
          <w:sz w:val="20"/>
          <w:szCs w:val="20"/>
        </w:rPr>
        <w:t>the translation project</w:t>
      </w:r>
    </w:p>
    <w:p w14:paraId="1FFE0FED" w14:textId="77777777" w:rsidR="00901EBC" w:rsidRDefault="00901EBC" w:rsidP="00901EB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5760"/>
      </w:tblGrid>
      <w:tr w:rsidR="009C44B7" w14:paraId="6E3ABB11" w14:textId="77777777" w:rsidTr="009C44B7">
        <w:tc>
          <w:tcPr>
            <w:tcW w:w="3256" w:type="dxa"/>
          </w:tcPr>
          <w:p w14:paraId="70B5BD12" w14:textId="77777777" w:rsidR="009C44B7" w:rsidRPr="009C44B7" w:rsidRDefault="00447122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Language(s) of the translation</w:t>
            </w:r>
          </w:p>
        </w:tc>
        <w:tc>
          <w:tcPr>
            <w:tcW w:w="5760" w:type="dxa"/>
          </w:tcPr>
          <w:p w14:paraId="07233F29" w14:textId="77777777" w:rsidR="009C44B7" w:rsidRDefault="00F85541" w:rsidP="004471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887767081"/>
                <w:lock w:val="sdtLocked"/>
                <w:placeholder>
                  <w:docPart w:val="21B42B42C9C0461E91626F0B928FD34D"/>
                </w:placeholder>
                <w:text w:multiLine="1"/>
              </w:sdtPr>
              <w:sdtEndPr/>
              <w:sdtContent>
                <w:r w:rsidR="009C44B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Enter </w:t>
                </w:r>
                <w:r w:rsidR="00447122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language(s) </w:t>
                </w:r>
                <w:r w:rsidR="009C44B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here.</w:t>
                </w:r>
              </w:sdtContent>
            </w:sdt>
          </w:p>
        </w:tc>
      </w:tr>
      <w:tr w:rsidR="009C44B7" w14:paraId="35D0DBA5" w14:textId="77777777" w:rsidTr="009C44B7">
        <w:tc>
          <w:tcPr>
            <w:tcW w:w="3256" w:type="dxa"/>
          </w:tcPr>
          <w:p w14:paraId="5E277DB3" w14:textId="77777777" w:rsidR="009C44B7" w:rsidRPr="009C44B7" w:rsidRDefault="009C44B7" w:rsidP="00447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4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447122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of complete text?</w:t>
            </w:r>
          </w:p>
        </w:tc>
        <w:tc>
          <w:tcPr>
            <w:tcW w:w="5760" w:type="dxa"/>
          </w:tcPr>
          <w:p w14:paraId="2C0E25E7" w14:textId="77777777" w:rsidR="006164A7" w:rsidRDefault="00F85541" w:rsidP="009C44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alias w:val="Yes"/>
                <w:tag w:val="Yes"/>
                <w:id w:val="1262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2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Yes</w:t>
            </w:r>
            <w:r w:rsidR="009C44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alias w:val="No"/>
                <w:tag w:val="No"/>
                <w:id w:val="655040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2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</w:tr>
      <w:tr w:rsidR="009C44B7" w14:paraId="47D483E8" w14:textId="77777777" w:rsidTr="009C44B7">
        <w:tc>
          <w:tcPr>
            <w:tcW w:w="3256" w:type="dxa"/>
          </w:tcPr>
          <w:p w14:paraId="288722C8" w14:textId="77777777" w:rsidR="009C44B7" w:rsidRPr="009C44B7" w:rsidRDefault="006164A7" w:rsidP="00447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 w:rsidR="00447122">
              <w:rPr>
                <w:rFonts w:ascii="Times New Roman" w:eastAsia="Times New Roman" w:hAnsi="Times New Roman" w:cs="Times New Roman"/>
                <w:sz w:val="20"/>
                <w:szCs w:val="20"/>
              </w:rPr>
              <w:t>“No”, please indicate page numbers, tables, figures to be translated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</w:rPr>
            <w:id w:val="1415598064"/>
            <w:lock w:val="sdtLocked"/>
            <w:placeholder>
              <w:docPart w:val="EB3EE3586E6645BD8EC1BDA83E1B5571"/>
            </w:placeholder>
            <w:showingPlcHdr/>
            <w:text w:multiLine="1"/>
          </w:sdtPr>
          <w:sdtEndPr/>
          <w:sdtContent>
            <w:tc>
              <w:tcPr>
                <w:tcW w:w="5760" w:type="dxa"/>
              </w:tcPr>
              <w:p w14:paraId="634E2454" w14:textId="77777777" w:rsidR="009C44B7" w:rsidRDefault="006164A7" w:rsidP="00447122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List </w:t>
                </w:r>
                <w:r w:rsidR="00447122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page numbers, tables, figures</w:t>
                </w: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9C44B7" w14:paraId="51591055" w14:textId="77777777" w:rsidTr="009C44B7">
        <w:tc>
          <w:tcPr>
            <w:tcW w:w="3256" w:type="dxa"/>
          </w:tcPr>
          <w:p w14:paraId="3ED52982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Publishing format (select all that apply)</w:t>
            </w:r>
          </w:p>
        </w:tc>
        <w:tc>
          <w:tcPr>
            <w:tcW w:w="5760" w:type="dxa"/>
          </w:tcPr>
          <w:p w14:paraId="12A62BFB" w14:textId="77777777" w:rsidR="009C44B7" w:rsidRDefault="00F85541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93705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 w:rsidRP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Print PDF</w:t>
            </w:r>
          </w:p>
          <w:p w14:paraId="0BF2082A" w14:textId="77777777" w:rsidR="006164A7" w:rsidRDefault="00F85541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7466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PDF</w:t>
            </w:r>
          </w:p>
          <w:p w14:paraId="5F2FEDC6" w14:textId="77777777" w:rsidR="006164A7" w:rsidRDefault="00F85541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218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HTML</w:t>
            </w:r>
          </w:p>
          <w:p w14:paraId="4CC1BFD0" w14:textId="77777777" w:rsidR="006164A7" w:rsidRDefault="00F85541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3412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ePub</w:t>
            </w:r>
          </w:p>
          <w:p w14:paraId="3FE86435" w14:textId="77777777" w:rsidR="006164A7" w:rsidRPr="006164A7" w:rsidRDefault="00F85541" w:rsidP="006164A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20665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other: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64826001"/>
                <w:placeholder>
                  <w:docPart w:val="0D98991802AF474E9692767DCF7D3F68"/>
                </w:placeholder>
                <w:showingPlcHdr/>
                <w:text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Other format</w:t>
                </w:r>
                <w:r w:rsidR="00B620ED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(s)</w:t>
                </w:r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 xml:space="preserve"> here</w:t>
                </w:r>
              </w:sdtContent>
            </w:sdt>
          </w:p>
        </w:tc>
      </w:tr>
      <w:tr w:rsidR="009C44B7" w14:paraId="4443DF20" w14:textId="77777777" w:rsidTr="009C44B7">
        <w:tc>
          <w:tcPr>
            <w:tcW w:w="3256" w:type="dxa"/>
          </w:tcPr>
          <w:p w14:paraId="60D466DE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electronic, please provide URL</w:t>
            </w:r>
          </w:p>
        </w:tc>
        <w:tc>
          <w:tcPr>
            <w:tcW w:w="5760" w:type="dxa"/>
          </w:tcPr>
          <w:p w14:paraId="4F7B3242" w14:textId="77777777" w:rsidR="009C44B7" w:rsidRDefault="00F85541" w:rsidP="00616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26363828"/>
                <w:placeholder>
                  <w:docPart w:val="10D204B9B7394BA0B05A39A82909661D"/>
                </w:placeholder>
                <w:showingPlcHdr/>
                <w:text/>
              </w:sdtPr>
              <w:sdtEndPr/>
              <w:sdtContent>
                <w:r w:rsidR="007D075C" w:rsidRPr="007D075C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Enter</w:t>
                </w:r>
                <w:r w:rsidR="007D075C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URL of electronic resource</w:t>
                </w:r>
              </w:sdtContent>
            </w:sdt>
          </w:p>
        </w:tc>
      </w:tr>
      <w:tr w:rsidR="009C44B7" w14:paraId="174AB33D" w14:textId="77777777" w:rsidTr="009C44B7">
        <w:tc>
          <w:tcPr>
            <w:tcW w:w="3256" w:type="dxa"/>
          </w:tcPr>
          <w:p w14:paraId="7AD39D99" w14:textId="77777777" w:rsidR="009C44B7" w:rsidRPr="009C44B7" w:rsidRDefault="006164A7" w:rsidP="00616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printed, expected print-run</w:t>
            </w:r>
          </w:p>
        </w:tc>
        <w:tc>
          <w:tcPr>
            <w:tcW w:w="5760" w:type="dxa"/>
          </w:tcPr>
          <w:p w14:paraId="2351E1A8" w14:textId="77777777" w:rsidR="009C44B7" w:rsidRDefault="00F85541" w:rsidP="007D07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808715843"/>
                <w:placeholder>
                  <w:docPart w:val="E26BAC5F515C4E17ABF7BF7834AD20D7"/>
                </w:placeholder>
                <w:showingPlcHdr/>
                <w:text/>
              </w:sdtPr>
              <w:sdtEndPr/>
              <w:sdtContent>
                <w:r w:rsidR="007D075C" w:rsidRPr="007D075C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Enter</w:t>
                </w:r>
                <w:r w:rsidR="007D075C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  <w:r w:rsidR="007D075C" w:rsidRPr="007D075C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p</w:t>
                </w:r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rint run</w:t>
                </w:r>
              </w:sdtContent>
            </w:sdt>
          </w:p>
        </w:tc>
      </w:tr>
      <w:tr w:rsidR="009C44B7" w14:paraId="3C48B9F1" w14:textId="77777777" w:rsidTr="009C44B7">
        <w:tc>
          <w:tcPr>
            <w:tcW w:w="3256" w:type="dxa"/>
          </w:tcPr>
          <w:p w14:paraId="27CAF065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Target audience</w:t>
            </w:r>
          </w:p>
        </w:tc>
        <w:tc>
          <w:tcPr>
            <w:tcW w:w="5760" w:type="dxa"/>
          </w:tcPr>
          <w:p w14:paraId="2F75263D" w14:textId="77777777" w:rsidR="009C44B7" w:rsidRDefault="00F85541" w:rsidP="006164A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1202403126"/>
                <w:lock w:val="sdtLocked"/>
                <w:placeholder>
                  <w:docPart w:val="949D258C9F094187A3300CD243CB51FC"/>
                </w:placeholder>
                <w:showingPlcHdr/>
                <w:text w:multiLine="1"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Describe targeted audiences</w:t>
                </w:r>
              </w:sdtContent>
            </w:sdt>
          </w:p>
        </w:tc>
      </w:tr>
      <w:tr w:rsidR="009C44B7" w14:paraId="646C1AC5" w14:textId="77777777" w:rsidTr="009C44B7">
        <w:tc>
          <w:tcPr>
            <w:tcW w:w="3256" w:type="dxa"/>
          </w:tcPr>
          <w:p w14:paraId="4D122CD7" w14:textId="77777777" w:rsidR="009C44B7" w:rsidRPr="009C44B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Distribution area</w:t>
            </w:r>
          </w:p>
        </w:tc>
        <w:tc>
          <w:tcPr>
            <w:tcW w:w="5760" w:type="dxa"/>
          </w:tcPr>
          <w:p w14:paraId="4D4F0939" w14:textId="77777777" w:rsidR="006164A7" w:rsidRDefault="00F85541" w:rsidP="006164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53472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sz w:val="20"/>
                <w:szCs w:val="20"/>
              </w:rPr>
              <w:t>World wide</w:t>
            </w:r>
          </w:p>
          <w:p w14:paraId="6C21B6BB" w14:textId="77777777" w:rsidR="009C44B7" w:rsidRPr="006164A7" w:rsidRDefault="00F85541" w:rsidP="009C44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6264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4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16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4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selected countries: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170909437"/>
                <w:placeholder>
                  <w:docPart w:val="8B9F50E621584BBE97E046174A3B2D07"/>
                </w:placeholder>
                <w:showingPlcHdr/>
                <w:text/>
              </w:sdtPr>
              <w:sdtEndPr/>
              <w:sdtContent>
                <w:r w:rsidR="006164A7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List countries here</w:t>
                </w:r>
              </w:sdtContent>
            </w:sdt>
          </w:p>
        </w:tc>
      </w:tr>
      <w:tr w:rsidR="006164A7" w14:paraId="191B1EF1" w14:textId="77777777" w:rsidTr="009C44B7">
        <w:tc>
          <w:tcPr>
            <w:tcW w:w="3256" w:type="dxa"/>
          </w:tcPr>
          <w:p w14:paraId="224BD48E" w14:textId="77777777" w:rsidR="006164A7" w:rsidRDefault="006164A7" w:rsidP="009C44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Planned publication or distribution date</w:t>
            </w:r>
          </w:p>
        </w:tc>
        <w:sdt>
          <w:sdtPr>
            <w:rPr>
              <w:rFonts w:ascii="MS Gothic" w:eastAsia="MS Gothic" w:hAnsi="MS Gothic" w:cs="Times New Roman" w:hint="eastAsia"/>
              <w:b/>
              <w:sz w:val="20"/>
              <w:szCs w:val="20"/>
            </w:rPr>
            <w:id w:val="1746225473"/>
            <w:placeholder>
              <w:docPart w:val="B307BC7D5E2C4B8D92C8B8D2C87FE5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</w:tcPr>
              <w:p w14:paraId="52260F05" w14:textId="77777777" w:rsidR="006164A7" w:rsidRDefault="006164A7" w:rsidP="006164A7">
                <w:pPr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Choose a planned date</w:t>
                </w:r>
              </w:p>
            </w:tc>
          </w:sdtContent>
        </w:sdt>
      </w:tr>
      <w:tr w:rsidR="00447122" w14:paraId="7BCE81E3" w14:textId="77777777" w:rsidTr="009C44B7">
        <w:tc>
          <w:tcPr>
            <w:tcW w:w="3256" w:type="dxa"/>
          </w:tcPr>
          <w:p w14:paraId="407EBB26" w14:textId="77777777" w:rsidR="00447122" w:rsidRDefault="00447122" w:rsidP="00447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Nature of project (check one box only)?</w:t>
            </w:r>
          </w:p>
        </w:tc>
        <w:tc>
          <w:tcPr>
            <w:tcW w:w="5760" w:type="dxa"/>
          </w:tcPr>
          <w:p w14:paraId="58DE721A" w14:textId="77777777" w:rsidR="00447122" w:rsidRDefault="00F85541" w:rsidP="00447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847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2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122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</w:t>
            </w:r>
          </w:p>
          <w:p w14:paraId="68CC2C5B" w14:textId="77777777" w:rsidR="00447122" w:rsidRDefault="00F85541" w:rsidP="00447122">
            <w:pPr>
              <w:rPr>
                <w:rFonts w:ascii="MS Gothic" w:eastAsia="MS Gothic" w:hAnsi="MS Gothic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75451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2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122">
              <w:rPr>
                <w:rFonts w:ascii="Times New Roman" w:eastAsia="Times New Roman" w:hAnsi="Times New Roman" w:cs="Times New Roman"/>
                <w:sz w:val="20"/>
                <w:szCs w:val="20"/>
              </w:rPr>
              <w:t>Non-commercial</w:t>
            </w:r>
          </w:p>
        </w:tc>
      </w:tr>
      <w:tr w:rsidR="00C4683C" w14:paraId="0900E06E" w14:textId="77777777" w:rsidTr="009C44B7">
        <w:tc>
          <w:tcPr>
            <w:tcW w:w="3256" w:type="dxa"/>
          </w:tcPr>
          <w:p w14:paraId="3C59D1B5" w14:textId="77777777" w:rsidR="00C4683C" w:rsidRDefault="00C4683C" w:rsidP="0044712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If “Commercial”, please indicate the planned net selling price or subscription fee.</w:t>
            </w:r>
          </w:p>
        </w:tc>
        <w:tc>
          <w:tcPr>
            <w:tcW w:w="5760" w:type="dxa"/>
          </w:tcPr>
          <w:p w14:paraId="5CCEEA57" w14:textId="77777777" w:rsidR="00C4683C" w:rsidRDefault="00F85541" w:rsidP="007D07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1176310990"/>
                <w:placeholder>
                  <w:docPart w:val="12033C5694464C61BF55CC04266E8CE1"/>
                </w:placeholder>
                <w:showingPlcHdr/>
                <w:text/>
              </w:sdtPr>
              <w:sdtEndPr/>
              <w:sdtContent>
                <w:r w:rsidR="007D075C" w:rsidRPr="007D075C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Enter p</w:t>
                </w:r>
                <w:r w:rsidR="00C4683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lanned price or fee</w:t>
                </w:r>
              </w:sdtContent>
            </w:sdt>
          </w:p>
        </w:tc>
      </w:tr>
      <w:tr w:rsidR="00447122" w14:paraId="3188380D" w14:textId="77777777" w:rsidTr="009C44B7">
        <w:tc>
          <w:tcPr>
            <w:tcW w:w="3256" w:type="dxa"/>
          </w:tcPr>
          <w:p w14:paraId="01AE80C1" w14:textId="77777777" w:rsidR="00447122" w:rsidRDefault="00447122" w:rsidP="00C468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Will there be any </w:t>
            </w:r>
            <w:r w:rsidR="00C468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advertising associated with the translation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5760" w:type="dxa"/>
          </w:tcPr>
          <w:p w14:paraId="1E8E26B6" w14:textId="77777777" w:rsidR="00447122" w:rsidRDefault="00F85541" w:rsidP="00447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19843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2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122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4E6FC93E" w14:textId="77777777" w:rsidR="00447122" w:rsidRPr="006164A7" w:rsidRDefault="00F85541" w:rsidP="004471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51268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2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47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122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47122" w14:paraId="5B92C276" w14:textId="77777777" w:rsidTr="001F5E08">
        <w:tc>
          <w:tcPr>
            <w:tcW w:w="9016" w:type="dxa"/>
            <w:gridSpan w:val="2"/>
          </w:tcPr>
          <w:p w14:paraId="51DB0D1C" w14:textId="77777777" w:rsidR="00447122" w:rsidRDefault="00447122" w:rsidP="00447122">
            <w:pPr>
              <w:rPr>
                <w:rFonts w:ascii="MS Gothic" w:eastAsia="MS Gothic" w:hAnsi="MS Gothic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If there will be advertising, please provide additional information</w:t>
            </w:r>
          </w:p>
        </w:tc>
      </w:tr>
      <w:tr w:rsidR="00C4683C" w14:paraId="78EEC099" w14:textId="77777777" w:rsidTr="009C44B7">
        <w:tc>
          <w:tcPr>
            <w:tcW w:w="3256" w:type="dxa"/>
          </w:tcPr>
          <w:p w14:paraId="283B1A29" w14:textId="77777777" w:rsidR="00C4683C" w:rsidRDefault="00C4683C" w:rsidP="00C468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3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the translation sponsored or funded by an organisation other than your own?      </w:t>
            </w:r>
          </w:p>
        </w:tc>
        <w:tc>
          <w:tcPr>
            <w:tcW w:w="5760" w:type="dxa"/>
          </w:tcPr>
          <w:p w14:paraId="7E6762F1" w14:textId="77777777" w:rsidR="00C4683C" w:rsidRDefault="00F85541" w:rsidP="00C46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4011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3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468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683C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  <w:p w14:paraId="5F4BC5C3" w14:textId="77777777" w:rsidR="00C4683C" w:rsidRDefault="00F85541" w:rsidP="00C468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d w:val="-100682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3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468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683C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4683C" w14:paraId="2C314C58" w14:textId="77777777" w:rsidTr="009C44B7">
        <w:tc>
          <w:tcPr>
            <w:tcW w:w="3256" w:type="dxa"/>
          </w:tcPr>
          <w:p w14:paraId="7A5FA9F6" w14:textId="77777777" w:rsidR="00C4683C" w:rsidRPr="00AC350D" w:rsidRDefault="00C4683C" w:rsidP="00C46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“Yes”, please provide the name of the sponsor.</w:t>
            </w:r>
          </w:p>
        </w:tc>
        <w:tc>
          <w:tcPr>
            <w:tcW w:w="5760" w:type="dxa"/>
          </w:tcPr>
          <w:p w14:paraId="4308304A" w14:textId="77777777" w:rsidR="00C4683C" w:rsidRDefault="00F85541" w:rsidP="00C468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-56174346"/>
                <w:placeholder>
                  <w:docPart w:val="5E249B3941C949FB8B6137F41601AC3E"/>
                </w:placeholder>
                <w:showingPlcHdr/>
                <w:text w:multiLine="1"/>
              </w:sdtPr>
              <w:sdtEndPr/>
              <w:sdtContent>
                <w:r w:rsidR="00C4683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the name of the sponsor(s)</w:t>
                </w:r>
              </w:sdtContent>
            </w:sdt>
          </w:p>
        </w:tc>
      </w:tr>
      <w:tr w:rsidR="00C4683C" w14:paraId="2A1A7023" w14:textId="77777777" w:rsidTr="00C4683C">
        <w:tc>
          <w:tcPr>
            <w:tcW w:w="3256" w:type="dxa"/>
          </w:tcPr>
          <w:p w14:paraId="7A4A8E0D" w14:textId="77777777" w:rsidR="00C4683C" w:rsidRPr="00C4683C" w:rsidRDefault="00C4683C" w:rsidP="00C46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 intend to include the translation in an</w:t>
            </w:r>
            <w:r w:rsidRPr="00AC3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work, provide title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AC350D">
              <w:rPr>
                <w:rFonts w:ascii="Times New Roman" w:eastAsia="Times New Roman" w:hAnsi="Times New Roman" w:cs="Times New Roman"/>
                <w:sz w:val="20"/>
                <w:szCs w:val="20"/>
              </w:rPr>
              <w:t>publication</w:t>
            </w:r>
          </w:p>
        </w:tc>
        <w:tc>
          <w:tcPr>
            <w:tcW w:w="5760" w:type="dxa"/>
          </w:tcPr>
          <w:p w14:paraId="193890DF" w14:textId="77777777" w:rsidR="00C4683C" w:rsidRPr="00C4683C" w:rsidRDefault="00F85541" w:rsidP="00C468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228659968"/>
                <w:placeholder>
                  <w:docPart w:val="F98DA21688464069A1D74A70A90D3C6A"/>
                </w:placeholder>
                <w:showingPlcHdr/>
                <w:text w:multiLine="1"/>
              </w:sdtPr>
              <w:sdtEndPr/>
              <w:sdtContent>
                <w:r w:rsidR="00C4683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Enter the title of the publication</w:t>
                </w:r>
              </w:sdtContent>
            </w:sdt>
          </w:p>
        </w:tc>
      </w:tr>
      <w:tr w:rsidR="00C4683C" w14:paraId="0498F082" w14:textId="77777777" w:rsidTr="009C44B7">
        <w:tc>
          <w:tcPr>
            <w:tcW w:w="3256" w:type="dxa"/>
          </w:tcPr>
          <w:p w14:paraId="534CC03C" w14:textId="77777777" w:rsidR="00C4683C" w:rsidRDefault="00C4683C" w:rsidP="00C468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Name and title of the person who will sign the licence:</w:t>
            </w:r>
          </w:p>
        </w:tc>
        <w:tc>
          <w:tcPr>
            <w:tcW w:w="5760" w:type="dxa"/>
          </w:tcPr>
          <w:p w14:paraId="4277AF9D" w14:textId="77777777" w:rsidR="00C4683C" w:rsidRPr="00B620ED" w:rsidRDefault="00F85541" w:rsidP="00C4683C">
            <w:pPr>
              <w:rPr>
                <w:rFonts w:ascii="MS Gothic" w:eastAsia="MS Gothic" w:hAnsi="MS Gothic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896322991"/>
                <w:placeholder>
                  <w:docPart w:val="5A9056A1BC09419E8DF46E6236AF5F40"/>
                </w:placeholder>
                <w:showingPlcHdr/>
                <w:text w:multiLine="1"/>
              </w:sdtPr>
              <w:sdtEndPr/>
              <w:sdtContent>
                <w:r w:rsidR="00C4683C" w:rsidRPr="00C4683C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Enter</w:t>
                </w:r>
                <w:r w:rsidR="00C4683C">
                  <w:rPr>
                    <w:rFonts w:ascii="Times New Roman" w:eastAsia="Times New Roman" w:hAnsi="Times New Roman" w:cs="Times New Roman"/>
                    <w:bCs/>
                    <w:sz w:val="20"/>
                    <w:szCs w:val="20"/>
                  </w:rPr>
                  <w:t xml:space="preserve"> </w:t>
                </w:r>
                <w:r w:rsidR="00C4683C" w:rsidRPr="00C4683C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  <w:r w:rsidR="00C4683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ame and title of person who will sign the licence</w:t>
                </w:r>
              </w:sdtContent>
            </w:sdt>
          </w:p>
        </w:tc>
      </w:tr>
      <w:tr w:rsidR="00C4683C" w14:paraId="58E6E5D9" w14:textId="77777777" w:rsidTr="009C44B7">
        <w:tc>
          <w:tcPr>
            <w:tcW w:w="3256" w:type="dxa"/>
          </w:tcPr>
          <w:p w14:paraId="7A4F4FDD" w14:textId="77777777" w:rsidR="00C4683C" w:rsidRDefault="00C4683C" w:rsidP="00C468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Other relevant information:</w:t>
            </w:r>
          </w:p>
        </w:tc>
        <w:tc>
          <w:tcPr>
            <w:tcW w:w="5760" w:type="dxa"/>
          </w:tcPr>
          <w:p w14:paraId="4FB7CAAB" w14:textId="77777777" w:rsidR="00C4683C" w:rsidRPr="00B620ED" w:rsidRDefault="00F85541" w:rsidP="00C468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id w:val="628061122"/>
                <w:lock w:val="sdtLocked"/>
                <w:placeholder>
                  <w:docPart w:val="1A2E5F41B3244B7598876CE994319A22"/>
                </w:placeholder>
                <w:showingPlcHdr/>
                <w:text w:multiLine="1"/>
              </w:sdtPr>
              <w:sdtEndPr/>
              <w:sdtContent>
                <w:r w:rsidR="00C4683C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</w:rPr>
                  <w:t>Add other information here</w:t>
                </w:r>
              </w:sdtContent>
            </w:sdt>
          </w:p>
        </w:tc>
      </w:tr>
    </w:tbl>
    <w:p w14:paraId="2D0CACF8" w14:textId="77777777" w:rsidR="00901EBC" w:rsidRPr="00901EBC" w:rsidRDefault="00901EBC" w:rsidP="00901E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547897" w14:textId="77777777" w:rsidR="00901EBC" w:rsidRPr="00901EBC" w:rsidRDefault="00901EBC">
      <w:pPr>
        <w:rPr>
          <w:b/>
          <w:sz w:val="20"/>
          <w:szCs w:val="20"/>
        </w:rPr>
      </w:pPr>
    </w:p>
    <w:sectPr w:rsidR="00901EBC" w:rsidRPr="00901EBC" w:rsidSect="003C4AC1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B653" w14:textId="77777777" w:rsidR="007D4F80" w:rsidRDefault="007D4F80" w:rsidP="003C4AC1">
      <w:pPr>
        <w:spacing w:after="0" w:line="240" w:lineRule="auto"/>
      </w:pPr>
      <w:r>
        <w:separator/>
      </w:r>
    </w:p>
  </w:endnote>
  <w:endnote w:type="continuationSeparator" w:id="0">
    <w:p w14:paraId="61334E1A" w14:textId="77777777" w:rsidR="007D4F80" w:rsidRDefault="007D4F80" w:rsidP="003C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3122B" w14:textId="77777777" w:rsidR="007D4F80" w:rsidRDefault="007D4F80" w:rsidP="003C4AC1">
      <w:pPr>
        <w:spacing w:after="0" w:line="240" w:lineRule="auto"/>
      </w:pPr>
      <w:r>
        <w:separator/>
      </w:r>
    </w:p>
  </w:footnote>
  <w:footnote w:type="continuationSeparator" w:id="0">
    <w:p w14:paraId="008CBF7A" w14:textId="77777777" w:rsidR="007D4F80" w:rsidRDefault="007D4F80" w:rsidP="003C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459E1" w14:textId="77777777" w:rsidR="003C4AC1" w:rsidRDefault="003C4AC1">
    <w:pPr>
      <w:pStyle w:val="Header"/>
    </w:pPr>
    <w:r>
      <w:rPr>
        <w:noProof/>
      </w:rPr>
      <w:drawing>
        <wp:inline distT="0" distB="0" distL="0" distR="0" wp14:anchorId="669AA0DC" wp14:editId="551A16D9">
          <wp:extent cx="2381250" cy="876300"/>
          <wp:effectExtent l="0" t="0" r="0" b="0"/>
          <wp:docPr id="1" name="Picture 1" descr="http://www.oecd.org/media/oecdorg/styleassets/responsive/menu/images/logooecd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ecd.org/media/oecdorg/styleassets/responsive/menu/images/logooecd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KeAkdyvRBmqNGczMc0E9srarVdnvfVm/ecAjRPuhRN+QHhbLEI+OgZyWM1++Rr3IQ9rPewCWTH4F5HZMadR2GQ==" w:salt="XTxI0aSw58zsotCCk3tW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E3"/>
    <w:rsid w:val="00002F44"/>
    <w:rsid w:val="0000569A"/>
    <w:rsid w:val="000A000F"/>
    <w:rsid w:val="000E09DA"/>
    <w:rsid w:val="000E3794"/>
    <w:rsid w:val="00144175"/>
    <w:rsid w:val="00147297"/>
    <w:rsid w:val="00154FB5"/>
    <w:rsid w:val="001949E7"/>
    <w:rsid w:val="001B61D8"/>
    <w:rsid w:val="001D7365"/>
    <w:rsid w:val="0024620A"/>
    <w:rsid w:val="0028299A"/>
    <w:rsid w:val="002E2D30"/>
    <w:rsid w:val="002F41B4"/>
    <w:rsid w:val="00322C8B"/>
    <w:rsid w:val="003B4C7D"/>
    <w:rsid w:val="003C4AC1"/>
    <w:rsid w:val="003E208E"/>
    <w:rsid w:val="00416BC0"/>
    <w:rsid w:val="00447122"/>
    <w:rsid w:val="00495AEA"/>
    <w:rsid w:val="004B3311"/>
    <w:rsid w:val="004B605D"/>
    <w:rsid w:val="004E49B8"/>
    <w:rsid w:val="00507BC8"/>
    <w:rsid w:val="00511948"/>
    <w:rsid w:val="00511D12"/>
    <w:rsid w:val="005176E9"/>
    <w:rsid w:val="00523C97"/>
    <w:rsid w:val="00523D47"/>
    <w:rsid w:val="00527F2A"/>
    <w:rsid w:val="0053002C"/>
    <w:rsid w:val="005314CB"/>
    <w:rsid w:val="00597983"/>
    <w:rsid w:val="005B5B23"/>
    <w:rsid w:val="005B71D5"/>
    <w:rsid w:val="005B7EFD"/>
    <w:rsid w:val="006164A7"/>
    <w:rsid w:val="006253B6"/>
    <w:rsid w:val="00672E87"/>
    <w:rsid w:val="006A26F2"/>
    <w:rsid w:val="006F15F8"/>
    <w:rsid w:val="00722707"/>
    <w:rsid w:val="00727BA4"/>
    <w:rsid w:val="007470C2"/>
    <w:rsid w:val="0076779E"/>
    <w:rsid w:val="00780D81"/>
    <w:rsid w:val="0079339A"/>
    <w:rsid w:val="00796C81"/>
    <w:rsid w:val="007B3106"/>
    <w:rsid w:val="007D075C"/>
    <w:rsid w:val="007D4F80"/>
    <w:rsid w:val="007D65E0"/>
    <w:rsid w:val="007D6BE3"/>
    <w:rsid w:val="007F14AB"/>
    <w:rsid w:val="00824328"/>
    <w:rsid w:val="008247E6"/>
    <w:rsid w:val="00833B15"/>
    <w:rsid w:val="00857E40"/>
    <w:rsid w:val="00860EBB"/>
    <w:rsid w:val="00863A6C"/>
    <w:rsid w:val="00885751"/>
    <w:rsid w:val="008A6C03"/>
    <w:rsid w:val="00901EBC"/>
    <w:rsid w:val="00927810"/>
    <w:rsid w:val="00931B32"/>
    <w:rsid w:val="0094442E"/>
    <w:rsid w:val="00955202"/>
    <w:rsid w:val="009969C2"/>
    <w:rsid w:val="009C0A5B"/>
    <w:rsid w:val="009C44B7"/>
    <w:rsid w:val="009D3035"/>
    <w:rsid w:val="009F7128"/>
    <w:rsid w:val="00A72C80"/>
    <w:rsid w:val="00A74C41"/>
    <w:rsid w:val="00AE1D6F"/>
    <w:rsid w:val="00AE4130"/>
    <w:rsid w:val="00B019C0"/>
    <w:rsid w:val="00B0568C"/>
    <w:rsid w:val="00B27454"/>
    <w:rsid w:val="00B548F7"/>
    <w:rsid w:val="00B620ED"/>
    <w:rsid w:val="00B72957"/>
    <w:rsid w:val="00B826AB"/>
    <w:rsid w:val="00B866C5"/>
    <w:rsid w:val="00B87CAF"/>
    <w:rsid w:val="00BA700C"/>
    <w:rsid w:val="00BC35FC"/>
    <w:rsid w:val="00C4683C"/>
    <w:rsid w:val="00C65EAC"/>
    <w:rsid w:val="00CF332D"/>
    <w:rsid w:val="00D11DE3"/>
    <w:rsid w:val="00D20D8D"/>
    <w:rsid w:val="00D36CA9"/>
    <w:rsid w:val="00D62CA2"/>
    <w:rsid w:val="00D76D98"/>
    <w:rsid w:val="00E00D0C"/>
    <w:rsid w:val="00E26AC3"/>
    <w:rsid w:val="00E270FA"/>
    <w:rsid w:val="00E47E8F"/>
    <w:rsid w:val="00E5782E"/>
    <w:rsid w:val="00E61218"/>
    <w:rsid w:val="00E76017"/>
    <w:rsid w:val="00E76591"/>
    <w:rsid w:val="00EA7D70"/>
    <w:rsid w:val="00EC69C6"/>
    <w:rsid w:val="00ED2320"/>
    <w:rsid w:val="00F17F60"/>
    <w:rsid w:val="00F55C5A"/>
    <w:rsid w:val="00F64564"/>
    <w:rsid w:val="00F85541"/>
    <w:rsid w:val="00FA015C"/>
    <w:rsid w:val="00FA496D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41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BE3"/>
  </w:style>
  <w:style w:type="character" w:styleId="Hyperlink">
    <w:name w:val="Hyperlink"/>
    <w:basedOn w:val="DefaultParagraphFont"/>
    <w:uiPriority w:val="99"/>
    <w:semiHidden/>
    <w:unhideWhenUsed/>
    <w:rsid w:val="007D6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7D70"/>
    <w:rPr>
      <w:color w:val="808080"/>
    </w:rPr>
  </w:style>
  <w:style w:type="table" w:styleId="TableGrid">
    <w:name w:val="Table Grid"/>
    <w:basedOn w:val="TableNormal"/>
    <w:uiPriority w:val="59"/>
    <w:rsid w:val="0019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826A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C1"/>
  </w:style>
  <w:style w:type="paragraph" w:styleId="Footer">
    <w:name w:val="footer"/>
    <w:basedOn w:val="Normal"/>
    <w:link w:val="Foot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BE3"/>
  </w:style>
  <w:style w:type="character" w:styleId="Hyperlink">
    <w:name w:val="Hyperlink"/>
    <w:basedOn w:val="DefaultParagraphFont"/>
    <w:uiPriority w:val="99"/>
    <w:semiHidden/>
    <w:unhideWhenUsed/>
    <w:rsid w:val="007D6B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7D70"/>
    <w:rPr>
      <w:color w:val="808080"/>
    </w:rPr>
  </w:style>
  <w:style w:type="table" w:styleId="TableGrid">
    <w:name w:val="Table Grid"/>
    <w:basedOn w:val="TableNormal"/>
    <w:uiPriority w:val="59"/>
    <w:rsid w:val="0019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B826AB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C1"/>
  </w:style>
  <w:style w:type="paragraph" w:styleId="Footer">
    <w:name w:val="footer"/>
    <w:basedOn w:val="Normal"/>
    <w:link w:val="FooterChar"/>
    <w:uiPriority w:val="99"/>
    <w:unhideWhenUsed/>
    <w:rsid w:val="003C4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588C0109074BE1B56901129780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BFF2-19B9-4F30-81FF-A37E861A04B0}"/>
      </w:docPartPr>
      <w:docPartBody>
        <w:p w:rsidR="004901F2" w:rsidRDefault="004901F2" w:rsidP="004901F2">
          <w:pPr>
            <w:pStyle w:val="BB588C0109074BE1B5690112978082E711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br/>
          </w:r>
        </w:p>
      </w:docPartBody>
    </w:docPart>
    <w:docPart>
      <w:docPartPr>
        <w:name w:val="840439775D1C4C84AE47DD1AB9BA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44DD7-217A-4403-B628-0F22F06565EC}"/>
      </w:docPartPr>
      <w:docPartBody>
        <w:p w:rsidR="004901F2" w:rsidRDefault="00624E6A" w:rsidP="00624E6A">
          <w:pPr>
            <w:pStyle w:val="840439775D1C4C84AE47DD1AB9BA082011"/>
          </w:pPr>
          <w:r w:rsidRPr="00903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82922E5B3485599F0E29B8FE2B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CBD2-A63A-4C6B-A554-7D0CA4F868BD}"/>
      </w:docPartPr>
      <w:docPartBody>
        <w:p w:rsidR="004901F2" w:rsidRDefault="00624E6A" w:rsidP="00624E6A">
          <w:pPr>
            <w:pStyle w:val="E5882922E5B3485599F0E29B8FE2B335"/>
          </w:pPr>
          <w:r w:rsidRPr="00903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75E215DAD4FB6961E4B31C2C6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BF0F-09A3-456E-B2BB-08C2CF8D095D}"/>
      </w:docPartPr>
      <w:docPartBody>
        <w:p w:rsidR="004901F2" w:rsidRDefault="00624E6A" w:rsidP="00624E6A">
          <w:pPr>
            <w:pStyle w:val="E1D75E215DAD4FB6961E4B31C2C62BBF10"/>
          </w:pPr>
          <w:r w:rsidRPr="0090332F">
            <w:rPr>
              <w:rStyle w:val="PlaceholderText"/>
            </w:rPr>
            <w:t>Choose an item.</w:t>
          </w:r>
        </w:p>
      </w:docPartBody>
    </w:docPart>
    <w:docPart>
      <w:docPartPr>
        <w:name w:val="8294193DBA1845F9AAAF9C8633A3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7EED7-4F45-40AC-9BBD-E8675562D8BF}"/>
      </w:docPartPr>
      <w:docPartBody>
        <w:p w:rsidR="004901F2" w:rsidRDefault="00624E6A" w:rsidP="00624E6A">
          <w:pPr>
            <w:pStyle w:val="8294193DBA1845F9AAAF9C8633A3F40E1"/>
          </w:pPr>
          <w:r w:rsidRPr="0090332F">
            <w:rPr>
              <w:rStyle w:val="PlaceholderText"/>
            </w:rPr>
            <w:t>Choose an item.</w:t>
          </w:r>
        </w:p>
      </w:docPartBody>
    </w:docPart>
    <w:docPart>
      <w:docPartPr>
        <w:name w:val="493FE551A1CB4CBB9DE111845ED6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9C60-1003-478F-81FB-457FCFE81ACC}"/>
      </w:docPartPr>
      <w:docPartBody>
        <w:p w:rsidR="004901F2" w:rsidRDefault="000C0BF2" w:rsidP="000C0BF2">
          <w:pPr>
            <w:pStyle w:val="493FE551A1CB4CBB9DE111845ED6E81D20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family name here</w:t>
          </w:r>
        </w:p>
      </w:docPartBody>
    </w:docPart>
    <w:docPart>
      <w:docPartPr>
        <w:name w:val="C1BB1152276544F88D99A17F3AB0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F81A4-01D8-415C-A8CC-FCCDEB2528F9}"/>
      </w:docPartPr>
      <w:docPartBody>
        <w:p w:rsidR="004901F2" w:rsidRDefault="000C0BF2" w:rsidP="000C0BF2">
          <w:pPr>
            <w:pStyle w:val="C1BB1152276544F88D99A17F3AB0F82019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first name(s) here</w:t>
          </w:r>
        </w:p>
      </w:docPartBody>
    </w:docPart>
    <w:docPart>
      <w:docPartPr>
        <w:name w:val="2F51AD5131B64BF298EE5F6A5496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FEB5-EEFF-4A5C-8DD5-D70DCC57C72B}"/>
      </w:docPartPr>
      <w:docPartBody>
        <w:p w:rsidR="004901F2" w:rsidRDefault="000C0BF2" w:rsidP="000C0BF2">
          <w:pPr>
            <w:pStyle w:val="2F51AD5131B64BF298EE5F6A549624DB19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email address here</w:t>
          </w:r>
        </w:p>
      </w:docPartBody>
    </w:docPart>
    <w:docPart>
      <w:docPartPr>
        <w:name w:val="40525C9B94C14E1FA0E0BCB958A0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904A-3ABC-4C54-A03E-94E805DE5107}"/>
      </w:docPartPr>
      <w:docPartBody>
        <w:p w:rsidR="004901F2" w:rsidRDefault="000C0BF2" w:rsidP="000C0BF2">
          <w:pPr>
            <w:pStyle w:val="40525C9B94C14E1FA0E0BCB958A0EA8A17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email address here</w:t>
          </w:r>
        </w:p>
      </w:docPartBody>
    </w:docPart>
    <w:docPart>
      <w:docPartPr>
        <w:name w:val="45DA840D29674B378766F769C5D5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107B-B39E-4129-9190-26CDB16CA8CE}"/>
      </w:docPartPr>
      <w:docPartBody>
        <w:p w:rsidR="004901F2" w:rsidRDefault="00624E6A" w:rsidP="00624E6A">
          <w:pPr>
            <w:pStyle w:val="45DA840D29674B378766F769C5D51D9F"/>
          </w:pPr>
          <w:r w:rsidRPr="00903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B8D7526E44B1F8EFE2AD53982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0486-B4C4-4EEB-A8C7-0D3E7D5F6160}"/>
      </w:docPartPr>
      <w:docPartBody>
        <w:p w:rsidR="004901F2" w:rsidRDefault="000C0BF2" w:rsidP="000C0BF2">
          <w:pPr>
            <w:pStyle w:val="949B8D7526E44B1F8EFE2AD539829F0B11"/>
          </w:pPr>
          <w:r w:rsidRPr="00901EB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the DOI or the website URL of the OECD Material</w:t>
          </w:r>
        </w:p>
      </w:docPartBody>
    </w:docPart>
    <w:docPart>
      <w:docPartPr>
        <w:name w:val="D3CFD69F7D5C4FA0A519FF44A459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AC9A0-F8BF-4D55-98EF-D62A0C19B944}"/>
      </w:docPartPr>
      <w:docPartBody>
        <w:p w:rsidR="004901F2" w:rsidRDefault="000C0BF2" w:rsidP="000C0BF2">
          <w:pPr>
            <w:pStyle w:val="D3CFD69F7D5C4FA0A519FF44A45967A911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Enter ISBN here, if known</w:t>
          </w:r>
        </w:p>
      </w:docPartBody>
    </w:docPart>
    <w:docPart>
      <w:docPartPr>
        <w:name w:val="21B42B42C9C0461E91626F0B928F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4176-7B2F-4D1C-9A2A-3854D5F986BC}"/>
      </w:docPartPr>
      <w:docPartBody>
        <w:p w:rsidR="004901F2" w:rsidRDefault="00624E6A" w:rsidP="00624E6A">
          <w:pPr>
            <w:pStyle w:val="21B42B42C9C0461E91626F0B928FD34D"/>
          </w:pPr>
          <w:r w:rsidRPr="009033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8991802AF474E9692767DCF7D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4DB9-7500-4FBE-A8E4-9BC193B0B370}"/>
      </w:docPartPr>
      <w:docPartBody>
        <w:p w:rsidR="004901F2" w:rsidRDefault="000C0BF2" w:rsidP="000C0BF2">
          <w:pPr>
            <w:pStyle w:val="0D98991802AF474E9692767DCF7D3F687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Other format(s) here</w:t>
          </w:r>
        </w:p>
      </w:docPartBody>
    </w:docPart>
    <w:docPart>
      <w:docPartPr>
        <w:name w:val="10D204B9B7394BA0B05A39A829096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3B7-BB57-4907-AD3D-7787E3B23275}"/>
      </w:docPartPr>
      <w:docPartBody>
        <w:p w:rsidR="004901F2" w:rsidRDefault="000C0BF2" w:rsidP="000C0BF2">
          <w:pPr>
            <w:pStyle w:val="10D204B9B7394BA0B05A39A82909661D7"/>
          </w:pPr>
          <w:r w:rsidRPr="007D075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Enter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URL of electronic resource</w:t>
          </w:r>
        </w:p>
      </w:docPartBody>
    </w:docPart>
    <w:docPart>
      <w:docPartPr>
        <w:name w:val="E26BAC5F515C4E17ABF7BF7834AD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D0849-FC37-48AE-BA58-97AC7D62A1D8}"/>
      </w:docPartPr>
      <w:docPartBody>
        <w:p w:rsidR="004901F2" w:rsidRDefault="000C0BF2" w:rsidP="000C0BF2">
          <w:pPr>
            <w:pStyle w:val="E26BAC5F515C4E17ABF7BF7834AD20D77"/>
          </w:pPr>
          <w:r w:rsidRPr="007D075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Enter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 xml:space="preserve"> </w:t>
          </w:r>
          <w:r w:rsidRPr="007D075C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p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rint run</w:t>
          </w:r>
        </w:p>
      </w:docPartBody>
    </w:docPart>
    <w:docPart>
      <w:docPartPr>
        <w:name w:val="949D258C9F094187A3300CD243CB5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5DF3-4886-4200-8DE9-28DD78F666BE}"/>
      </w:docPartPr>
      <w:docPartBody>
        <w:p w:rsidR="004901F2" w:rsidRDefault="000C0BF2" w:rsidP="000C0BF2">
          <w:pPr>
            <w:pStyle w:val="949D258C9F094187A3300CD243CB51FC7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Describe targeted audiences</w:t>
          </w:r>
        </w:p>
      </w:docPartBody>
    </w:docPart>
    <w:docPart>
      <w:docPartPr>
        <w:name w:val="EB3EE3586E6645BD8EC1BDA83E1B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E30E-756F-49D0-BE56-1BB589539BD9}"/>
      </w:docPartPr>
      <w:docPartBody>
        <w:p w:rsidR="004901F2" w:rsidRDefault="000C0BF2" w:rsidP="000C0BF2">
          <w:pPr>
            <w:pStyle w:val="EB3EE3586E6645BD8EC1BDA83E1B55716"/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List page numbers, tables, figures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6A"/>
    <w:rsid w:val="000C0BF2"/>
    <w:rsid w:val="00397AC9"/>
    <w:rsid w:val="004901F2"/>
    <w:rsid w:val="00624E6A"/>
    <w:rsid w:val="00E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BF2"/>
    <w:rPr>
      <w:color w:val="808080"/>
    </w:rPr>
  </w:style>
  <w:style w:type="paragraph" w:customStyle="1" w:styleId="A3D642C1946743CAA7B7B56D9EC23D3E">
    <w:name w:val="A3D642C1946743CAA7B7B56D9EC23D3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B2190920BD3C401F8FA7A452CD4C9D71">
    <w:name w:val="B2190920BD3C401F8FA7A452CD4C9D71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292F9FCDCF5D47C88A84C5CF7FDB5F1E">
    <w:name w:val="292F9FCDCF5D47C88A84C5CF7FDB5F1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AD81D18E65494D3E93C6315CB18D1B63">
    <w:name w:val="AD81D18E65494D3E93C6315CB18D1B63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41FCBF5AE85A452A9266C2625C2684C6">
    <w:name w:val="41FCBF5AE85A452A9266C2625C2684C6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F06902E5DC7E49C896B9B16520A65384">
    <w:name w:val="F06902E5DC7E49C896B9B16520A65384"/>
    <w:rsid w:val="00624E6A"/>
  </w:style>
  <w:style w:type="paragraph" w:customStyle="1" w:styleId="8246030C5F4E4CEAB101A6A99D04C506">
    <w:name w:val="8246030C5F4E4CEAB101A6A99D04C506"/>
    <w:rsid w:val="00624E6A"/>
  </w:style>
  <w:style w:type="paragraph" w:customStyle="1" w:styleId="00128EC4CD0742C19AEFE4E185D182C4">
    <w:name w:val="00128EC4CD0742C19AEFE4E185D182C4"/>
    <w:rsid w:val="00624E6A"/>
  </w:style>
  <w:style w:type="paragraph" w:customStyle="1" w:styleId="93E11522F7114C039DE94F440E452B79">
    <w:name w:val="93E11522F7114C039DE94F440E452B79"/>
    <w:rsid w:val="00624E6A"/>
  </w:style>
  <w:style w:type="paragraph" w:customStyle="1" w:styleId="BB588C0109074BE1B5690112978082E7">
    <w:name w:val="BB588C0109074BE1B5690112978082E7"/>
    <w:rsid w:val="00624E6A"/>
  </w:style>
  <w:style w:type="paragraph" w:customStyle="1" w:styleId="840439775D1C4C84AE47DD1AB9BA0820">
    <w:name w:val="840439775D1C4C84AE47DD1AB9BA0820"/>
    <w:rsid w:val="00624E6A"/>
  </w:style>
  <w:style w:type="paragraph" w:customStyle="1" w:styleId="8014241E908B4115AD0D12F1301ECDF5">
    <w:name w:val="8014241E908B4115AD0D12F1301ECDF5"/>
    <w:rsid w:val="00624E6A"/>
  </w:style>
  <w:style w:type="paragraph" w:customStyle="1" w:styleId="840439775D1C4C84AE47DD1AB9BA08201">
    <w:name w:val="840439775D1C4C84AE47DD1AB9BA08201"/>
    <w:rsid w:val="00624E6A"/>
    <w:pPr>
      <w:spacing w:after="200" w:line="276" w:lineRule="auto"/>
    </w:pPr>
  </w:style>
  <w:style w:type="paragraph" w:customStyle="1" w:styleId="BB588C0109074BE1B5690112978082E71">
    <w:name w:val="BB588C0109074BE1B5690112978082E71"/>
    <w:rsid w:val="00624E6A"/>
    <w:pPr>
      <w:spacing w:after="200" w:line="276" w:lineRule="auto"/>
    </w:pPr>
  </w:style>
  <w:style w:type="paragraph" w:customStyle="1" w:styleId="93E11522F7114C039DE94F440E452B791">
    <w:name w:val="93E11522F7114C039DE94F440E452B791"/>
    <w:rsid w:val="00624E6A"/>
    <w:pPr>
      <w:spacing w:after="200" w:line="276" w:lineRule="auto"/>
    </w:pPr>
  </w:style>
  <w:style w:type="paragraph" w:customStyle="1" w:styleId="8246030C5F4E4CEAB101A6A99D04C5061">
    <w:name w:val="8246030C5F4E4CEAB101A6A99D04C5061"/>
    <w:rsid w:val="00624E6A"/>
    <w:pPr>
      <w:spacing w:after="200" w:line="276" w:lineRule="auto"/>
    </w:pPr>
  </w:style>
  <w:style w:type="paragraph" w:customStyle="1" w:styleId="840439775D1C4C84AE47DD1AB9BA08202">
    <w:name w:val="840439775D1C4C84AE47DD1AB9BA08202"/>
    <w:rsid w:val="00624E6A"/>
    <w:pPr>
      <w:spacing w:after="200" w:line="276" w:lineRule="auto"/>
    </w:pPr>
  </w:style>
  <w:style w:type="paragraph" w:customStyle="1" w:styleId="BB588C0109074BE1B5690112978082E72">
    <w:name w:val="BB588C0109074BE1B5690112978082E72"/>
    <w:rsid w:val="00624E6A"/>
    <w:pPr>
      <w:spacing w:after="200" w:line="276" w:lineRule="auto"/>
    </w:pPr>
  </w:style>
  <w:style w:type="paragraph" w:customStyle="1" w:styleId="93E11522F7114C039DE94F440E452B792">
    <w:name w:val="93E11522F7114C039DE94F440E452B792"/>
    <w:rsid w:val="00624E6A"/>
    <w:pPr>
      <w:spacing w:after="200" w:line="276" w:lineRule="auto"/>
    </w:pPr>
  </w:style>
  <w:style w:type="paragraph" w:customStyle="1" w:styleId="8246030C5F4E4CEAB101A6A99D04C5062">
    <w:name w:val="8246030C5F4E4CEAB101A6A99D04C5062"/>
    <w:rsid w:val="00624E6A"/>
    <w:pPr>
      <w:spacing w:after="200" w:line="276" w:lineRule="auto"/>
    </w:pPr>
  </w:style>
  <w:style w:type="paragraph" w:customStyle="1" w:styleId="840439775D1C4C84AE47DD1AB9BA08203">
    <w:name w:val="840439775D1C4C84AE47DD1AB9BA08203"/>
    <w:rsid w:val="00624E6A"/>
    <w:pPr>
      <w:spacing w:after="200" w:line="276" w:lineRule="auto"/>
    </w:pPr>
  </w:style>
  <w:style w:type="paragraph" w:customStyle="1" w:styleId="93E11522F7114C039DE94F440E452B793">
    <w:name w:val="93E11522F7114C039DE94F440E452B793"/>
    <w:rsid w:val="00624E6A"/>
    <w:pPr>
      <w:spacing w:after="200" w:line="276" w:lineRule="auto"/>
    </w:pPr>
  </w:style>
  <w:style w:type="paragraph" w:customStyle="1" w:styleId="8246030C5F4E4CEAB101A6A99D04C5063">
    <w:name w:val="8246030C5F4E4CEAB101A6A99D04C5063"/>
    <w:rsid w:val="00624E6A"/>
    <w:pPr>
      <w:spacing w:after="200" w:line="276" w:lineRule="auto"/>
    </w:pPr>
  </w:style>
  <w:style w:type="paragraph" w:customStyle="1" w:styleId="840439775D1C4C84AE47DD1AB9BA08204">
    <w:name w:val="840439775D1C4C84AE47DD1AB9BA08204"/>
    <w:rsid w:val="00624E6A"/>
    <w:pPr>
      <w:spacing w:after="200" w:line="276" w:lineRule="auto"/>
    </w:pPr>
  </w:style>
  <w:style w:type="paragraph" w:customStyle="1" w:styleId="93E11522F7114C039DE94F440E452B794">
    <w:name w:val="93E11522F7114C039DE94F440E452B794"/>
    <w:rsid w:val="00624E6A"/>
    <w:pPr>
      <w:spacing w:after="200" w:line="276" w:lineRule="auto"/>
    </w:pPr>
  </w:style>
  <w:style w:type="paragraph" w:customStyle="1" w:styleId="E5882922E5B3485599F0E29B8FE2B335">
    <w:name w:val="E5882922E5B3485599F0E29B8FE2B335"/>
    <w:rsid w:val="00624E6A"/>
    <w:pPr>
      <w:spacing w:after="200" w:line="276" w:lineRule="auto"/>
    </w:pPr>
  </w:style>
  <w:style w:type="paragraph" w:customStyle="1" w:styleId="8246030C5F4E4CEAB101A6A99D04C5064">
    <w:name w:val="8246030C5F4E4CEAB101A6A99D04C5064"/>
    <w:rsid w:val="00624E6A"/>
    <w:pPr>
      <w:spacing w:after="200" w:line="276" w:lineRule="auto"/>
    </w:pPr>
  </w:style>
  <w:style w:type="paragraph" w:customStyle="1" w:styleId="840439775D1C4C84AE47DD1AB9BA08205">
    <w:name w:val="840439775D1C4C84AE47DD1AB9BA08205"/>
    <w:rsid w:val="00624E6A"/>
    <w:pPr>
      <w:spacing w:after="200" w:line="276" w:lineRule="auto"/>
    </w:pPr>
  </w:style>
  <w:style w:type="paragraph" w:customStyle="1" w:styleId="93E11522F7114C039DE94F440E452B795">
    <w:name w:val="93E11522F7114C039DE94F440E452B795"/>
    <w:rsid w:val="00624E6A"/>
    <w:pPr>
      <w:spacing w:after="200" w:line="276" w:lineRule="auto"/>
    </w:pPr>
  </w:style>
  <w:style w:type="paragraph" w:customStyle="1" w:styleId="E1D75E215DAD4FB6961E4B31C2C62BBF">
    <w:name w:val="E1D75E215DAD4FB6961E4B31C2C62BBF"/>
    <w:rsid w:val="00624E6A"/>
    <w:pPr>
      <w:spacing w:after="200" w:line="276" w:lineRule="auto"/>
    </w:pPr>
  </w:style>
  <w:style w:type="paragraph" w:customStyle="1" w:styleId="8294193DBA1845F9AAAF9C8633A3F40E">
    <w:name w:val="8294193DBA1845F9AAAF9C8633A3F40E"/>
    <w:rsid w:val="00624E6A"/>
    <w:pPr>
      <w:spacing w:after="200" w:line="276" w:lineRule="auto"/>
    </w:pPr>
  </w:style>
  <w:style w:type="paragraph" w:customStyle="1" w:styleId="840439775D1C4C84AE47DD1AB9BA08206">
    <w:name w:val="840439775D1C4C84AE47DD1AB9BA08206"/>
    <w:rsid w:val="00624E6A"/>
    <w:pPr>
      <w:spacing w:after="200" w:line="276" w:lineRule="auto"/>
    </w:pPr>
  </w:style>
  <w:style w:type="paragraph" w:customStyle="1" w:styleId="93E11522F7114C039DE94F440E452B796">
    <w:name w:val="93E11522F7114C039DE94F440E452B796"/>
    <w:rsid w:val="00624E6A"/>
    <w:pPr>
      <w:spacing w:after="200" w:line="276" w:lineRule="auto"/>
    </w:pPr>
  </w:style>
  <w:style w:type="paragraph" w:customStyle="1" w:styleId="E1D75E215DAD4FB6961E4B31C2C62BBF1">
    <w:name w:val="E1D75E215DAD4FB6961E4B31C2C62BBF1"/>
    <w:rsid w:val="00624E6A"/>
    <w:pPr>
      <w:spacing w:after="200" w:line="276" w:lineRule="auto"/>
    </w:pPr>
  </w:style>
  <w:style w:type="paragraph" w:customStyle="1" w:styleId="8294193DBA1845F9AAAF9C8633A3F40E1">
    <w:name w:val="8294193DBA1845F9AAAF9C8633A3F40E1"/>
    <w:rsid w:val="00624E6A"/>
    <w:pPr>
      <w:spacing w:after="200" w:line="276" w:lineRule="auto"/>
    </w:pPr>
  </w:style>
  <w:style w:type="paragraph" w:customStyle="1" w:styleId="840439775D1C4C84AE47DD1AB9BA08207">
    <w:name w:val="840439775D1C4C84AE47DD1AB9BA08207"/>
    <w:rsid w:val="00624E6A"/>
    <w:pPr>
      <w:spacing w:after="200" w:line="276" w:lineRule="auto"/>
    </w:pPr>
  </w:style>
  <w:style w:type="paragraph" w:customStyle="1" w:styleId="93E11522F7114C039DE94F440E452B797">
    <w:name w:val="93E11522F7114C039DE94F440E452B797"/>
    <w:rsid w:val="00624E6A"/>
    <w:pPr>
      <w:spacing w:after="200" w:line="276" w:lineRule="auto"/>
    </w:pPr>
  </w:style>
  <w:style w:type="paragraph" w:customStyle="1" w:styleId="E1D75E215DAD4FB6961E4B31C2C62BBF2">
    <w:name w:val="E1D75E215DAD4FB6961E4B31C2C62BBF2"/>
    <w:rsid w:val="00624E6A"/>
    <w:pPr>
      <w:spacing w:after="200" w:line="276" w:lineRule="auto"/>
    </w:pPr>
  </w:style>
  <w:style w:type="paragraph" w:customStyle="1" w:styleId="493FE551A1CB4CBB9DE111845ED6E81D">
    <w:name w:val="493FE551A1CB4CBB9DE111845ED6E81D"/>
    <w:rsid w:val="00624E6A"/>
    <w:pPr>
      <w:spacing w:after="200" w:line="276" w:lineRule="auto"/>
    </w:pPr>
  </w:style>
  <w:style w:type="paragraph" w:customStyle="1" w:styleId="840439775D1C4C84AE47DD1AB9BA08208">
    <w:name w:val="840439775D1C4C84AE47DD1AB9BA08208"/>
    <w:rsid w:val="00624E6A"/>
    <w:pPr>
      <w:spacing w:after="200" w:line="276" w:lineRule="auto"/>
    </w:pPr>
  </w:style>
  <w:style w:type="paragraph" w:customStyle="1" w:styleId="93E11522F7114C039DE94F440E452B798">
    <w:name w:val="93E11522F7114C039DE94F440E452B798"/>
    <w:rsid w:val="00624E6A"/>
    <w:pPr>
      <w:spacing w:after="200" w:line="276" w:lineRule="auto"/>
    </w:pPr>
  </w:style>
  <w:style w:type="paragraph" w:customStyle="1" w:styleId="E1D75E215DAD4FB6961E4B31C2C62BBF3">
    <w:name w:val="E1D75E215DAD4FB6961E4B31C2C62BBF3"/>
    <w:rsid w:val="00624E6A"/>
    <w:pPr>
      <w:spacing w:after="200" w:line="276" w:lineRule="auto"/>
    </w:pPr>
  </w:style>
  <w:style w:type="paragraph" w:customStyle="1" w:styleId="493FE551A1CB4CBB9DE111845ED6E81D1">
    <w:name w:val="493FE551A1CB4CBB9DE111845ED6E81D1"/>
    <w:rsid w:val="00624E6A"/>
    <w:pPr>
      <w:spacing w:after="200" w:line="276" w:lineRule="auto"/>
    </w:pPr>
  </w:style>
  <w:style w:type="paragraph" w:customStyle="1" w:styleId="C1BB1152276544F88D99A17F3AB0F820">
    <w:name w:val="C1BB1152276544F88D99A17F3AB0F820"/>
    <w:rsid w:val="00624E6A"/>
    <w:pPr>
      <w:spacing w:after="200" w:line="276" w:lineRule="auto"/>
    </w:pPr>
  </w:style>
  <w:style w:type="paragraph" w:customStyle="1" w:styleId="2F51AD5131B64BF298EE5F6A549624DB">
    <w:name w:val="2F51AD5131B64BF298EE5F6A549624DB"/>
    <w:rsid w:val="00624E6A"/>
    <w:pPr>
      <w:spacing w:after="200" w:line="276" w:lineRule="auto"/>
    </w:pPr>
  </w:style>
  <w:style w:type="paragraph" w:customStyle="1" w:styleId="840439775D1C4C84AE47DD1AB9BA08209">
    <w:name w:val="840439775D1C4C84AE47DD1AB9BA08209"/>
    <w:rsid w:val="00624E6A"/>
    <w:pPr>
      <w:spacing w:after="200" w:line="276" w:lineRule="auto"/>
    </w:pPr>
  </w:style>
  <w:style w:type="paragraph" w:customStyle="1" w:styleId="93E11522F7114C039DE94F440E452B799">
    <w:name w:val="93E11522F7114C039DE94F440E452B799"/>
    <w:rsid w:val="00624E6A"/>
    <w:pPr>
      <w:spacing w:after="200" w:line="276" w:lineRule="auto"/>
    </w:pPr>
  </w:style>
  <w:style w:type="paragraph" w:customStyle="1" w:styleId="E1D75E215DAD4FB6961E4B31C2C62BBF4">
    <w:name w:val="E1D75E215DAD4FB6961E4B31C2C62BBF4"/>
    <w:rsid w:val="00624E6A"/>
    <w:pPr>
      <w:spacing w:after="200" w:line="276" w:lineRule="auto"/>
    </w:pPr>
  </w:style>
  <w:style w:type="paragraph" w:customStyle="1" w:styleId="493FE551A1CB4CBB9DE111845ED6E81D2">
    <w:name w:val="493FE551A1CB4CBB9DE111845ED6E81D2"/>
    <w:rsid w:val="00624E6A"/>
    <w:pPr>
      <w:spacing w:after="200" w:line="276" w:lineRule="auto"/>
    </w:pPr>
  </w:style>
  <w:style w:type="paragraph" w:customStyle="1" w:styleId="C1BB1152276544F88D99A17F3AB0F8201">
    <w:name w:val="C1BB1152276544F88D99A17F3AB0F8201"/>
    <w:rsid w:val="00624E6A"/>
    <w:pPr>
      <w:spacing w:after="200" w:line="276" w:lineRule="auto"/>
    </w:pPr>
  </w:style>
  <w:style w:type="paragraph" w:customStyle="1" w:styleId="2F51AD5131B64BF298EE5F6A549624DB1">
    <w:name w:val="2F51AD5131B64BF298EE5F6A549624DB1"/>
    <w:rsid w:val="00624E6A"/>
    <w:pPr>
      <w:spacing w:after="200" w:line="276" w:lineRule="auto"/>
    </w:pPr>
  </w:style>
  <w:style w:type="paragraph" w:customStyle="1" w:styleId="840439775D1C4C84AE47DD1AB9BA082010">
    <w:name w:val="840439775D1C4C84AE47DD1AB9BA082010"/>
    <w:rsid w:val="00624E6A"/>
    <w:pPr>
      <w:spacing w:after="200" w:line="276" w:lineRule="auto"/>
    </w:pPr>
  </w:style>
  <w:style w:type="paragraph" w:customStyle="1" w:styleId="93E11522F7114C039DE94F440E452B7910">
    <w:name w:val="93E11522F7114C039DE94F440E452B7910"/>
    <w:rsid w:val="00624E6A"/>
    <w:pPr>
      <w:spacing w:after="200" w:line="276" w:lineRule="auto"/>
    </w:pPr>
  </w:style>
  <w:style w:type="paragraph" w:customStyle="1" w:styleId="E1D75E215DAD4FB6961E4B31C2C62BBF5">
    <w:name w:val="E1D75E215DAD4FB6961E4B31C2C62BBF5"/>
    <w:rsid w:val="00624E6A"/>
    <w:pPr>
      <w:spacing w:after="200" w:line="276" w:lineRule="auto"/>
    </w:pPr>
  </w:style>
  <w:style w:type="paragraph" w:customStyle="1" w:styleId="493FE551A1CB4CBB9DE111845ED6E81D3">
    <w:name w:val="493FE551A1CB4CBB9DE111845ED6E81D3"/>
    <w:rsid w:val="00624E6A"/>
    <w:pPr>
      <w:spacing w:after="200" w:line="276" w:lineRule="auto"/>
    </w:pPr>
  </w:style>
  <w:style w:type="paragraph" w:customStyle="1" w:styleId="C1BB1152276544F88D99A17F3AB0F8202">
    <w:name w:val="C1BB1152276544F88D99A17F3AB0F8202"/>
    <w:rsid w:val="00624E6A"/>
    <w:pPr>
      <w:spacing w:after="200" w:line="276" w:lineRule="auto"/>
    </w:pPr>
  </w:style>
  <w:style w:type="paragraph" w:customStyle="1" w:styleId="2F51AD5131B64BF298EE5F6A549624DB2">
    <w:name w:val="2F51AD5131B64BF298EE5F6A549624DB2"/>
    <w:rsid w:val="00624E6A"/>
    <w:pPr>
      <w:spacing w:after="200" w:line="276" w:lineRule="auto"/>
    </w:pPr>
  </w:style>
  <w:style w:type="paragraph" w:customStyle="1" w:styleId="840439775D1C4C84AE47DD1AB9BA082011">
    <w:name w:val="840439775D1C4C84AE47DD1AB9BA082011"/>
    <w:rsid w:val="00624E6A"/>
    <w:pPr>
      <w:spacing w:after="200" w:line="276" w:lineRule="auto"/>
    </w:pPr>
  </w:style>
  <w:style w:type="paragraph" w:customStyle="1" w:styleId="93E11522F7114C039DE94F440E452B7911">
    <w:name w:val="93E11522F7114C039DE94F440E452B7911"/>
    <w:rsid w:val="00624E6A"/>
    <w:pPr>
      <w:spacing w:after="200" w:line="276" w:lineRule="auto"/>
    </w:pPr>
  </w:style>
  <w:style w:type="paragraph" w:customStyle="1" w:styleId="E1D75E215DAD4FB6961E4B31C2C62BBF6">
    <w:name w:val="E1D75E215DAD4FB6961E4B31C2C62BBF6"/>
    <w:rsid w:val="00624E6A"/>
    <w:pPr>
      <w:spacing w:after="200" w:line="276" w:lineRule="auto"/>
    </w:pPr>
  </w:style>
  <w:style w:type="paragraph" w:customStyle="1" w:styleId="93E11522F7114C039DE94F440E452B7912">
    <w:name w:val="93E11522F7114C039DE94F440E452B7912"/>
    <w:rsid w:val="00624E6A"/>
    <w:pPr>
      <w:spacing w:after="200" w:line="276" w:lineRule="auto"/>
    </w:pPr>
  </w:style>
  <w:style w:type="paragraph" w:customStyle="1" w:styleId="E1D75E215DAD4FB6961E4B31C2C62BBF7">
    <w:name w:val="E1D75E215DAD4FB6961E4B31C2C62BBF7"/>
    <w:rsid w:val="00624E6A"/>
    <w:pPr>
      <w:spacing w:after="200" w:line="276" w:lineRule="auto"/>
    </w:pPr>
  </w:style>
  <w:style w:type="paragraph" w:customStyle="1" w:styleId="40525C9B94C14E1FA0E0BCB958A0EA8A">
    <w:name w:val="40525C9B94C14E1FA0E0BCB958A0EA8A"/>
    <w:rsid w:val="00624E6A"/>
  </w:style>
  <w:style w:type="paragraph" w:customStyle="1" w:styleId="493FE551A1CB4CBB9DE111845ED6E81D4">
    <w:name w:val="493FE551A1CB4CBB9DE111845ED6E81D4"/>
    <w:rsid w:val="00624E6A"/>
    <w:pPr>
      <w:spacing w:after="200" w:line="276" w:lineRule="auto"/>
    </w:pPr>
  </w:style>
  <w:style w:type="paragraph" w:customStyle="1" w:styleId="C1BB1152276544F88D99A17F3AB0F8203">
    <w:name w:val="C1BB1152276544F88D99A17F3AB0F8203"/>
    <w:rsid w:val="00624E6A"/>
    <w:pPr>
      <w:spacing w:after="200" w:line="276" w:lineRule="auto"/>
    </w:pPr>
  </w:style>
  <w:style w:type="paragraph" w:customStyle="1" w:styleId="2F51AD5131B64BF298EE5F6A549624DB3">
    <w:name w:val="2F51AD5131B64BF298EE5F6A549624DB3"/>
    <w:rsid w:val="00624E6A"/>
    <w:pPr>
      <w:spacing w:after="200" w:line="276" w:lineRule="auto"/>
    </w:pPr>
  </w:style>
  <w:style w:type="paragraph" w:customStyle="1" w:styleId="40525C9B94C14E1FA0E0BCB958A0EA8A1">
    <w:name w:val="40525C9B94C14E1FA0E0BCB958A0EA8A1"/>
    <w:rsid w:val="00624E6A"/>
    <w:pPr>
      <w:spacing w:after="200" w:line="276" w:lineRule="auto"/>
    </w:pPr>
  </w:style>
  <w:style w:type="paragraph" w:customStyle="1" w:styleId="E1D75E215DAD4FB6961E4B31C2C62BBF8">
    <w:name w:val="E1D75E215DAD4FB6961E4B31C2C62BBF8"/>
    <w:rsid w:val="00624E6A"/>
    <w:pPr>
      <w:spacing w:after="200" w:line="276" w:lineRule="auto"/>
    </w:pPr>
  </w:style>
  <w:style w:type="paragraph" w:customStyle="1" w:styleId="493FE551A1CB4CBB9DE111845ED6E81D5">
    <w:name w:val="493FE551A1CB4CBB9DE111845ED6E81D5"/>
    <w:rsid w:val="00624E6A"/>
    <w:pPr>
      <w:spacing w:after="200" w:line="276" w:lineRule="auto"/>
    </w:pPr>
  </w:style>
  <w:style w:type="paragraph" w:customStyle="1" w:styleId="C1BB1152276544F88D99A17F3AB0F8204">
    <w:name w:val="C1BB1152276544F88D99A17F3AB0F8204"/>
    <w:rsid w:val="00624E6A"/>
    <w:pPr>
      <w:spacing w:after="200" w:line="276" w:lineRule="auto"/>
    </w:pPr>
  </w:style>
  <w:style w:type="paragraph" w:customStyle="1" w:styleId="2F51AD5131B64BF298EE5F6A549624DB4">
    <w:name w:val="2F51AD5131B64BF298EE5F6A549624DB4"/>
    <w:rsid w:val="00624E6A"/>
    <w:pPr>
      <w:spacing w:after="200" w:line="276" w:lineRule="auto"/>
    </w:pPr>
  </w:style>
  <w:style w:type="paragraph" w:customStyle="1" w:styleId="40525C9B94C14E1FA0E0BCB958A0EA8A2">
    <w:name w:val="40525C9B94C14E1FA0E0BCB958A0EA8A2"/>
    <w:rsid w:val="00624E6A"/>
    <w:pPr>
      <w:spacing w:after="200" w:line="276" w:lineRule="auto"/>
    </w:pPr>
  </w:style>
  <w:style w:type="paragraph" w:customStyle="1" w:styleId="E1D75E215DAD4FB6961E4B31C2C62BBF9">
    <w:name w:val="E1D75E215DAD4FB6961E4B31C2C62BBF9"/>
    <w:rsid w:val="00624E6A"/>
    <w:pPr>
      <w:spacing w:after="200" w:line="276" w:lineRule="auto"/>
    </w:pPr>
  </w:style>
  <w:style w:type="paragraph" w:customStyle="1" w:styleId="493FE551A1CB4CBB9DE111845ED6E81D6">
    <w:name w:val="493FE551A1CB4CBB9DE111845ED6E81D6"/>
    <w:rsid w:val="00624E6A"/>
    <w:pPr>
      <w:spacing w:after="200" w:line="276" w:lineRule="auto"/>
    </w:pPr>
  </w:style>
  <w:style w:type="paragraph" w:customStyle="1" w:styleId="C1BB1152276544F88D99A17F3AB0F8205">
    <w:name w:val="C1BB1152276544F88D99A17F3AB0F8205"/>
    <w:rsid w:val="00624E6A"/>
    <w:pPr>
      <w:spacing w:after="200" w:line="276" w:lineRule="auto"/>
    </w:pPr>
  </w:style>
  <w:style w:type="paragraph" w:customStyle="1" w:styleId="2F51AD5131B64BF298EE5F6A549624DB5">
    <w:name w:val="2F51AD5131B64BF298EE5F6A549624DB5"/>
    <w:rsid w:val="00624E6A"/>
    <w:pPr>
      <w:spacing w:after="200" w:line="276" w:lineRule="auto"/>
    </w:pPr>
  </w:style>
  <w:style w:type="paragraph" w:customStyle="1" w:styleId="40525C9B94C14E1FA0E0BCB958A0EA8A3">
    <w:name w:val="40525C9B94C14E1FA0E0BCB958A0EA8A3"/>
    <w:rsid w:val="00624E6A"/>
    <w:pPr>
      <w:spacing w:after="200" w:line="276" w:lineRule="auto"/>
    </w:pPr>
  </w:style>
  <w:style w:type="paragraph" w:customStyle="1" w:styleId="E1D75E215DAD4FB6961E4B31C2C62BBF10">
    <w:name w:val="E1D75E215DAD4FB6961E4B31C2C62BBF10"/>
    <w:rsid w:val="00624E6A"/>
    <w:pPr>
      <w:spacing w:after="200" w:line="276" w:lineRule="auto"/>
    </w:pPr>
  </w:style>
  <w:style w:type="paragraph" w:customStyle="1" w:styleId="493FE551A1CB4CBB9DE111845ED6E81D7">
    <w:name w:val="493FE551A1CB4CBB9DE111845ED6E81D7"/>
    <w:rsid w:val="00624E6A"/>
    <w:pPr>
      <w:spacing w:after="120" w:line="360" w:lineRule="auto"/>
    </w:pPr>
  </w:style>
  <w:style w:type="paragraph" w:customStyle="1" w:styleId="C1BB1152276544F88D99A17F3AB0F8206">
    <w:name w:val="C1BB1152276544F88D99A17F3AB0F8206"/>
    <w:rsid w:val="00624E6A"/>
    <w:pPr>
      <w:spacing w:after="120" w:line="360" w:lineRule="auto"/>
    </w:pPr>
  </w:style>
  <w:style w:type="paragraph" w:customStyle="1" w:styleId="2F51AD5131B64BF298EE5F6A549624DB6">
    <w:name w:val="2F51AD5131B64BF298EE5F6A549624DB6"/>
    <w:rsid w:val="00624E6A"/>
    <w:pPr>
      <w:spacing w:after="120" w:line="360" w:lineRule="auto"/>
    </w:pPr>
  </w:style>
  <w:style w:type="paragraph" w:customStyle="1" w:styleId="40525C9B94C14E1FA0E0BCB958A0EA8A4">
    <w:name w:val="40525C9B94C14E1FA0E0BCB958A0EA8A4"/>
    <w:rsid w:val="00624E6A"/>
    <w:pPr>
      <w:spacing w:after="120" w:line="360" w:lineRule="auto"/>
    </w:pPr>
  </w:style>
  <w:style w:type="paragraph" w:customStyle="1" w:styleId="493FE551A1CB4CBB9DE111845ED6E81D8">
    <w:name w:val="493FE551A1CB4CBB9DE111845ED6E81D8"/>
    <w:rsid w:val="00624E6A"/>
    <w:pPr>
      <w:spacing w:after="120" w:line="360" w:lineRule="auto"/>
    </w:pPr>
  </w:style>
  <w:style w:type="paragraph" w:customStyle="1" w:styleId="C1BB1152276544F88D99A17F3AB0F8207">
    <w:name w:val="C1BB1152276544F88D99A17F3AB0F8207"/>
    <w:rsid w:val="00624E6A"/>
    <w:pPr>
      <w:spacing w:after="120" w:line="360" w:lineRule="auto"/>
    </w:pPr>
  </w:style>
  <w:style w:type="paragraph" w:customStyle="1" w:styleId="2F51AD5131B64BF298EE5F6A549624DB7">
    <w:name w:val="2F51AD5131B64BF298EE5F6A549624DB7"/>
    <w:rsid w:val="00624E6A"/>
    <w:pPr>
      <w:spacing w:after="120" w:line="360" w:lineRule="auto"/>
    </w:pPr>
  </w:style>
  <w:style w:type="paragraph" w:customStyle="1" w:styleId="BB588C0109074BE1B5690112978082E73">
    <w:name w:val="BB588C0109074BE1B5690112978082E73"/>
    <w:rsid w:val="00624E6A"/>
    <w:pPr>
      <w:spacing w:after="120" w:line="360" w:lineRule="auto"/>
    </w:pPr>
  </w:style>
  <w:style w:type="paragraph" w:customStyle="1" w:styleId="40525C9B94C14E1FA0E0BCB958A0EA8A5">
    <w:name w:val="40525C9B94C14E1FA0E0BCB958A0EA8A5"/>
    <w:rsid w:val="00624E6A"/>
    <w:pPr>
      <w:spacing w:after="120" w:line="360" w:lineRule="auto"/>
    </w:pPr>
  </w:style>
  <w:style w:type="paragraph" w:customStyle="1" w:styleId="493FE551A1CB4CBB9DE111845ED6E81D9">
    <w:name w:val="493FE551A1CB4CBB9DE111845ED6E81D9"/>
    <w:rsid w:val="00624E6A"/>
    <w:pPr>
      <w:spacing w:after="120" w:line="360" w:lineRule="auto"/>
    </w:pPr>
  </w:style>
  <w:style w:type="paragraph" w:customStyle="1" w:styleId="C1BB1152276544F88D99A17F3AB0F8208">
    <w:name w:val="C1BB1152276544F88D99A17F3AB0F8208"/>
    <w:rsid w:val="00624E6A"/>
    <w:pPr>
      <w:spacing w:after="120" w:line="360" w:lineRule="auto"/>
    </w:pPr>
  </w:style>
  <w:style w:type="paragraph" w:customStyle="1" w:styleId="2F51AD5131B64BF298EE5F6A549624DB8">
    <w:name w:val="2F51AD5131B64BF298EE5F6A549624DB8"/>
    <w:rsid w:val="00624E6A"/>
    <w:pPr>
      <w:spacing w:after="120" w:line="360" w:lineRule="auto"/>
    </w:pPr>
  </w:style>
  <w:style w:type="paragraph" w:customStyle="1" w:styleId="BB588C0109074BE1B5690112978082E74">
    <w:name w:val="BB588C0109074BE1B5690112978082E74"/>
    <w:rsid w:val="00624E6A"/>
    <w:pPr>
      <w:spacing w:after="120" w:line="360" w:lineRule="auto"/>
    </w:pPr>
  </w:style>
  <w:style w:type="paragraph" w:customStyle="1" w:styleId="40525C9B94C14E1FA0E0BCB958A0EA8A6">
    <w:name w:val="40525C9B94C14E1FA0E0BCB958A0EA8A6"/>
    <w:rsid w:val="00624E6A"/>
    <w:pPr>
      <w:spacing w:after="120" w:line="360" w:lineRule="auto"/>
    </w:pPr>
  </w:style>
  <w:style w:type="paragraph" w:customStyle="1" w:styleId="45DA840D29674B378766F769C5D51D9F">
    <w:name w:val="45DA840D29674B378766F769C5D51D9F"/>
    <w:rsid w:val="00624E6A"/>
  </w:style>
  <w:style w:type="paragraph" w:customStyle="1" w:styleId="949B8D7526E44B1F8EFE2AD539829F0B">
    <w:name w:val="949B8D7526E44B1F8EFE2AD539829F0B"/>
    <w:rsid w:val="00624E6A"/>
  </w:style>
  <w:style w:type="paragraph" w:customStyle="1" w:styleId="D3CFD69F7D5C4FA0A519FF44A45967A9">
    <w:name w:val="D3CFD69F7D5C4FA0A519FF44A45967A9"/>
    <w:rsid w:val="00624E6A"/>
  </w:style>
  <w:style w:type="paragraph" w:customStyle="1" w:styleId="C49CE821DC454AE58BCF0C7B4D0541D3">
    <w:name w:val="C49CE821DC454AE58BCF0C7B4D0541D3"/>
    <w:rsid w:val="00624E6A"/>
  </w:style>
  <w:style w:type="paragraph" w:customStyle="1" w:styleId="47506F39D5234F4AA1A2F0D2A7F25ABB">
    <w:name w:val="47506F39D5234F4AA1A2F0D2A7F25ABB"/>
    <w:rsid w:val="00624E6A"/>
  </w:style>
  <w:style w:type="paragraph" w:customStyle="1" w:styleId="493FE551A1CB4CBB9DE111845ED6E81D10">
    <w:name w:val="493FE551A1CB4CBB9DE111845ED6E81D10"/>
    <w:rsid w:val="00624E6A"/>
    <w:pPr>
      <w:spacing w:after="120" w:line="360" w:lineRule="auto"/>
    </w:pPr>
  </w:style>
  <w:style w:type="paragraph" w:customStyle="1" w:styleId="C1BB1152276544F88D99A17F3AB0F8209">
    <w:name w:val="C1BB1152276544F88D99A17F3AB0F8209"/>
    <w:rsid w:val="00624E6A"/>
    <w:pPr>
      <w:spacing w:after="120" w:line="360" w:lineRule="auto"/>
    </w:pPr>
  </w:style>
  <w:style w:type="paragraph" w:customStyle="1" w:styleId="2F51AD5131B64BF298EE5F6A549624DB9">
    <w:name w:val="2F51AD5131B64BF298EE5F6A549624DB9"/>
    <w:rsid w:val="00624E6A"/>
    <w:pPr>
      <w:spacing w:after="120" w:line="360" w:lineRule="auto"/>
    </w:pPr>
  </w:style>
  <w:style w:type="paragraph" w:customStyle="1" w:styleId="BB588C0109074BE1B5690112978082E75">
    <w:name w:val="BB588C0109074BE1B5690112978082E75"/>
    <w:rsid w:val="00624E6A"/>
    <w:pPr>
      <w:spacing w:after="120" w:line="360" w:lineRule="auto"/>
    </w:pPr>
  </w:style>
  <w:style w:type="paragraph" w:customStyle="1" w:styleId="40525C9B94C14E1FA0E0BCB958A0EA8A7">
    <w:name w:val="40525C9B94C14E1FA0E0BCB958A0EA8A7"/>
    <w:rsid w:val="00624E6A"/>
    <w:pPr>
      <w:spacing w:after="120" w:line="360" w:lineRule="auto"/>
    </w:pPr>
  </w:style>
  <w:style w:type="paragraph" w:customStyle="1" w:styleId="949B8D7526E44B1F8EFE2AD539829F0B1">
    <w:name w:val="949B8D7526E44B1F8EFE2AD539829F0B1"/>
    <w:rsid w:val="00624E6A"/>
    <w:pPr>
      <w:spacing w:after="120" w:line="360" w:lineRule="auto"/>
    </w:pPr>
  </w:style>
  <w:style w:type="paragraph" w:customStyle="1" w:styleId="D3CFD69F7D5C4FA0A519FF44A45967A91">
    <w:name w:val="D3CFD69F7D5C4FA0A519FF44A45967A91"/>
    <w:rsid w:val="00624E6A"/>
    <w:pPr>
      <w:spacing w:after="120" w:line="360" w:lineRule="auto"/>
    </w:pPr>
  </w:style>
  <w:style w:type="paragraph" w:customStyle="1" w:styleId="493FE551A1CB4CBB9DE111845ED6E81D11">
    <w:name w:val="493FE551A1CB4CBB9DE111845ED6E81D11"/>
    <w:rsid w:val="00624E6A"/>
    <w:pPr>
      <w:spacing w:after="120" w:line="360" w:lineRule="auto"/>
    </w:pPr>
  </w:style>
  <w:style w:type="paragraph" w:customStyle="1" w:styleId="C1BB1152276544F88D99A17F3AB0F82010">
    <w:name w:val="C1BB1152276544F88D99A17F3AB0F82010"/>
    <w:rsid w:val="00624E6A"/>
    <w:pPr>
      <w:spacing w:after="120" w:line="360" w:lineRule="auto"/>
    </w:pPr>
  </w:style>
  <w:style w:type="paragraph" w:customStyle="1" w:styleId="2F51AD5131B64BF298EE5F6A549624DB10">
    <w:name w:val="2F51AD5131B64BF298EE5F6A549624DB10"/>
    <w:rsid w:val="00624E6A"/>
    <w:pPr>
      <w:spacing w:after="120" w:line="360" w:lineRule="auto"/>
    </w:pPr>
  </w:style>
  <w:style w:type="paragraph" w:customStyle="1" w:styleId="BB588C0109074BE1B5690112978082E76">
    <w:name w:val="BB588C0109074BE1B5690112978082E76"/>
    <w:rsid w:val="00624E6A"/>
    <w:pPr>
      <w:spacing w:after="120" w:line="360" w:lineRule="auto"/>
    </w:pPr>
  </w:style>
  <w:style w:type="paragraph" w:customStyle="1" w:styleId="40525C9B94C14E1FA0E0BCB958A0EA8A8">
    <w:name w:val="40525C9B94C14E1FA0E0BCB958A0EA8A8"/>
    <w:rsid w:val="00624E6A"/>
    <w:pPr>
      <w:spacing w:after="120" w:line="360" w:lineRule="auto"/>
    </w:pPr>
  </w:style>
  <w:style w:type="paragraph" w:customStyle="1" w:styleId="949B8D7526E44B1F8EFE2AD539829F0B2">
    <w:name w:val="949B8D7526E44B1F8EFE2AD539829F0B2"/>
    <w:rsid w:val="00624E6A"/>
    <w:pPr>
      <w:spacing w:after="120" w:line="360" w:lineRule="auto"/>
    </w:pPr>
  </w:style>
  <w:style w:type="paragraph" w:customStyle="1" w:styleId="D3CFD69F7D5C4FA0A519FF44A45967A92">
    <w:name w:val="D3CFD69F7D5C4FA0A519FF44A45967A92"/>
    <w:rsid w:val="00624E6A"/>
    <w:pPr>
      <w:spacing w:after="120" w:line="360" w:lineRule="auto"/>
    </w:pPr>
  </w:style>
  <w:style w:type="paragraph" w:customStyle="1" w:styleId="493FE551A1CB4CBB9DE111845ED6E81D12">
    <w:name w:val="493FE551A1CB4CBB9DE111845ED6E81D12"/>
    <w:rsid w:val="00624E6A"/>
    <w:pPr>
      <w:spacing w:after="120" w:line="360" w:lineRule="auto"/>
    </w:pPr>
  </w:style>
  <w:style w:type="paragraph" w:customStyle="1" w:styleId="C1BB1152276544F88D99A17F3AB0F82011">
    <w:name w:val="C1BB1152276544F88D99A17F3AB0F82011"/>
    <w:rsid w:val="00624E6A"/>
    <w:pPr>
      <w:spacing w:after="120" w:line="360" w:lineRule="auto"/>
    </w:pPr>
  </w:style>
  <w:style w:type="paragraph" w:customStyle="1" w:styleId="2F51AD5131B64BF298EE5F6A549624DB11">
    <w:name w:val="2F51AD5131B64BF298EE5F6A549624DB11"/>
    <w:rsid w:val="00624E6A"/>
    <w:pPr>
      <w:spacing w:after="120" w:line="360" w:lineRule="auto"/>
    </w:pPr>
  </w:style>
  <w:style w:type="paragraph" w:customStyle="1" w:styleId="BB588C0109074BE1B5690112978082E77">
    <w:name w:val="BB588C0109074BE1B5690112978082E77"/>
    <w:rsid w:val="00624E6A"/>
    <w:pPr>
      <w:spacing w:after="120" w:line="360" w:lineRule="auto"/>
    </w:pPr>
  </w:style>
  <w:style w:type="paragraph" w:customStyle="1" w:styleId="40525C9B94C14E1FA0E0BCB958A0EA8A9">
    <w:name w:val="40525C9B94C14E1FA0E0BCB958A0EA8A9"/>
    <w:rsid w:val="00624E6A"/>
    <w:pPr>
      <w:spacing w:after="120" w:line="360" w:lineRule="auto"/>
    </w:pPr>
  </w:style>
  <w:style w:type="paragraph" w:customStyle="1" w:styleId="949B8D7526E44B1F8EFE2AD539829F0B3">
    <w:name w:val="949B8D7526E44B1F8EFE2AD539829F0B3"/>
    <w:rsid w:val="00624E6A"/>
    <w:pPr>
      <w:spacing w:after="120" w:line="360" w:lineRule="auto"/>
    </w:pPr>
  </w:style>
  <w:style w:type="paragraph" w:customStyle="1" w:styleId="D3CFD69F7D5C4FA0A519FF44A45967A93">
    <w:name w:val="D3CFD69F7D5C4FA0A519FF44A45967A93"/>
    <w:rsid w:val="00624E6A"/>
    <w:pPr>
      <w:spacing w:after="120" w:line="360" w:lineRule="auto"/>
    </w:pPr>
  </w:style>
  <w:style w:type="paragraph" w:customStyle="1" w:styleId="493FE551A1CB4CBB9DE111845ED6E81D13">
    <w:name w:val="493FE551A1CB4CBB9DE111845ED6E81D13"/>
    <w:rsid w:val="00624E6A"/>
    <w:pPr>
      <w:spacing w:after="120" w:line="360" w:lineRule="auto"/>
    </w:pPr>
  </w:style>
  <w:style w:type="paragraph" w:customStyle="1" w:styleId="C1BB1152276544F88D99A17F3AB0F82012">
    <w:name w:val="C1BB1152276544F88D99A17F3AB0F82012"/>
    <w:rsid w:val="00624E6A"/>
    <w:pPr>
      <w:spacing w:after="120" w:line="360" w:lineRule="auto"/>
    </w:pPr>
  </w:style>
  <w:style w:type="paragraph" w:customStyle="1" w:styleId="2F51AD5131B64BF298EE5F6A549624DB12">
    <w:name w:val="2F51AD5131B64BF298EE5F6A549624DB12"/>
    <w:rsid w:val="00624E6A"/>
    <w:pPr>
      <w:spacing w:after="120" w:line="360" w:lineRule="auto"/>
    </w:pPr>
  </w:style>
  <w:style w:type="paragraph" w:customStyle="1" w:styleId="BB588C0109074BE1B5690112978082E78">
    <w:name w:val="BB588C0109074BE1B5690112978082E78"/>
    <w:rsid w:val="00624E6A"/>
    <w:pPr>
      <w:spacing w:after="120" w:line="360" w:lineRule="auto"/>
    </w:pPr>
  </w:style>
  <w:style w:type="paragraph" w:customStyle="1" w:styleId="40525C9B94C14E1FA0E0BCB958A0EA8A10">
    <w:name w:val="40525C9B94C14E1FA0E0BCB958A0EA8A10"/>
    <w:rsid w:val="00624E6A"/>
    <w:pPr>
      <w:spacing w:after="120" w:line="360" w:lineRule="auto"/>
    </w:pPr>
  </w:style>
  <w:style w:type="paragraph" w:customStyle="1" w:styleId="949B8D7526E44B1F8EFE2AD539829F0B4">
    <w:name w:val="949B8D7526E44B1F8EFE2AD539829F0B4"/>
    <w:rsid w:val="00624E6A"/>
    <w:pPr>
      <w:spacing w:after="120" w:line="360" w:lineRule="auto"/>
    </w:pPr>
  </w:style>
  <w:style w:type="paragraph" w:customStyle="1" w:styleId="D3CFD69F7D5C4FA0A519FF44A45967A94">
    <w:name w:val="D3CFD69F7D5C4FA0A519FF44A45967A94"/>
    <w:rsid w:val="00624E6A"/>
    <w:pPr>
      <w:spacing w:after="120" w:line="360" w:lineRule="auto"/>
    </w:pPr>
  </w:style>
  <w:style w:type="paragraph" w:customStyle="1" w:styleId="083BEDD101E04704B1B094196CBE44C8">
    <w:name w:val="083BEDD101E04704B1B094196CBE44C8"/>
    <w:rsid w:val="00624E6A"/>
    <w:pPr>
      <w:spacing w:after="120" w:line="360" w:lineRule="auto"/>
    </w:pPr>
  </w:style>
  <w:style w:type="paragraph" w:customStyle="1" w:styleId="21B42B42C9C0461E91626F0B928FD34D">
    <w:name w:val="21B42B42C9C0461E91626F0B928FD34D"/>
    <w:rsid w:val="00624E6A"/>
  </w:style>
  <w:style w:type="paragraph" w:customStyle="1" w:styleId="0D98991802AF474E9692767DCF7D3F68">
    <w:name w:val="0D98991802AF474E9692767DCF7D3F68"/>
    <w:rsid w:val="00624E6A"/>
  </w:style>
  <w:style w:type="paragraph" w:customStyle="1" w:styleId="10D204B9B7394BA0B05A39A82909661D">
    <w:name w:val="10D204B9B7394BA0B05A39A82909661D"/>
    <w:rsid w:val="00624E6A"/>
  </w:style>
  <w:style w:type="paragraph" w:customStyle="1" w:styleId="E26BAC5F515C4E17ABF7BF7834AD20D7">
    <w:name w:val="E26BAC5F515C4E17ABF7BF7834AD20D7"/>
    <w:rsid w:val="00624E6A"/>
  </w:style>
  <w:style w:type="paragraph" w:customStyle="1" w:styleId="949D258C9F094187A3300CD243CB51FC">
    <w:name w:val="949D258C9F094187A3300CD243CB51FC"/>
    <w:rsid w:val="00624E6A"/>
  </w:style>
  <w:style w:type="paragraph" w:customStyle="1" w:styleId="8B9F50E621584BBE97E046174A3B2D07">
    <w:name w:val="8B9F50E621584BBE97E046174A3B2D07"/>
    <w:rsid w:val="00624E6A"/>
  </w:style>
  <w:style w:type="paragraph" w:customStyle="1" w:styleId="4E737DA370F94D60A7CEF55CA26438E8">
    <w:name w:val="4E737DA370F94D60A7CEF55CA26438E8"/>
    <w:rsid w:val="00624E6A"/>
  </w:style>
  <w:style w:type="paragraph" w:customStyle="1" w:styleId="4410B92871F64EDBB03194E1D1FF798F">
    <w:name w:val="4410B92871F64EDBB03194E1D1FF798F"/>
    <w:rsid w:val="00624E6A"/>
  </w:style>
  <w:style w:type="paragraph" w:customStyle="1" w:styleId="45DBEE71EA9A43BDA639E549F52AA672">
    <w:name w:val="45DBEE71EA9A43BDA639E549F52AA672"/>
    <w:rsid w:val="00624E6A"/>
  </w:style>
  <w:style w:type="paragraph" w:customStyle="1" w:styleId="493FE551A1CB4CBB9DE111845ED6E81D14">
    <w:name w:val="493FE551A1CB4CBB9DE111845ED6E81D14"/>
    <w:rsid w:val="00624E6A"/>
    <w:pPr>
      <w:spacing w:after="120" w:line="360" w:lineRule="auto"/>
    </w:pPr>
  </w:style>
  <w:style w:type="paragraph" w:customStyle="1" w:styleId="C1BB1152276544F88D99A17F3AB0F82013">
    <w:name w:val="C1BB1152276544F88D99A17F3AB0F82013"/>
    <w:rsid w:val="00624E6A"/>
    <w:pPr>
      <w:spacing w:after="120" w:line="360" w:lineRule="auto"/>
    </w:pPr>
  </w:style>
  <w:style w:type="paragraph" w:customStyle="1" w:styleId="2F51AD5131B64BF298EE5F6A549624DB13">
    <w:name w:val="2F51AD5131B64BF298EE5F6A549624DB13"/>
    <w:rsid w:val="00624E6A"/>
    <w:pPr>
      <w:spacing w:after="120" w:line="360" w:lineRule="auto"/>
    </w:pPr>
  </w:style>
  <w:style w:type="paragraph" w:customStyle="1" w:styleId="BB588C0109074BE1B5690112978082E79">
    <w:name w:val="BB588C0109074BE1B5690112978082E79"/>
    <w:rsid w:val="00624E6A"/>
    <w:pPr>
      <w:spacing w:after="120" w:line="360" w:lineRule="auto"/>
    </w:pPr>
  </w:style>
  <w:style w:type="paragraph" w:customStyle="1" w:styleId="40525C9B94C14E1FA0E0BCB958A0EA8A11">
    <w:name w:val="40525C9B94C14E1FA0E0BCB958A0EA8A11"/>
    <w:rsid w:val="00624E6A"/>
    <w:pPr>
      <w:spacing w:after="120" w:line="360" w:lineRule="auto"/>
    </w:pPr>
  </w:style>
  <w:style w:type="paragraph" w:customStyle="1" w:styleId="949B8D7526E44B1F8EFE2AD539829F0B5">
    <w:name w:val="949B8D7526E44B1F8EFE2AD539829F0B5"/>
    <w:rsid w:val="00624E6A"/>
    <w:pPr>
      <w:spacing w:after="120" w:line="360" w:lineRule="auto"/>
    </w:pPr>
  </w:style>
  <w:style w:type="paragraph" w:customStyle="1" w:styleId="D3CFD69F7D5C4FA0A519FF44A45967A95">
    <w:name w:val="D3CFD69F7D5C4FA0A519FF44A45967A95"/>
    <w:rsid w:val="00624E6A"/>
    <w:pPr>
      <w:spacing w:after="120" w:line="360" w:lineRule="auto"/>
    </w:pPr>
  </w:style>
  <w:style w:type="paragraph" w:customStyle="1" w:styleId="083BEDD101E04704B1B094196CBE44C81">
    <w:name w:val="083BEDD101E04704B1B094196CBE44C81"/>
    <w:rsid w:val="00624E6A"/>
    <w:pPr>
      <w:spacing w:after="120" w:line="360" w:lineRule="auto"/>
    </w:pPr>
  </w:style>
  <w:style w:type="paragraph" w:customStyle="1" w:styleId="EB3EE3586E6645BD8EC1BDA83E1B5571">
    <w:name w:val="EB3EE3586E6645BD8EC1BDA83E1B5571"/>
    <w:rsid w:val="00624E6A"/>
    <w:pPr>
      <w:spacing w:after="120" w:line="360" w:lineRule="auto"/>
    </w:pPr>
  </w:style>
  <w:style w:type="paragraph" w:customStyle="1" w:styleId="0D98991802AF474E9692767DCF7D3F681">
    <w:name w:val="0D98991802AF474E9692767DCF7D3F681"/>
    <w:rsid w:val="00624E6A"/>
    <w:pPr>
      <w:spacing w:after="120" w:line="360" w:lineRule="auto"/>
    </w:pPr>
  </w:style>
  <w:style w:type="paragraph" w:customStyle="1" w:styleId="10D204B9B7394BA0B05A39A82909661D1">
    <w:name w:val="10D204B9B7394BA0B05A39A82909661D1"/>
    <w:rsid w:val="00624E6A"/>
    <w:pPr>
      <w:spacing w:after="120" w:line="360" w:lineRule="auto"/>
    </w:pPr>
  </w:style>
  <w:style w:type="paragraph" w:customStyle="1" w:styleId="E26BAC5F515C4E17ABF7BF7834AD20D71">
    <w:name w:val="E26BAC5F515C4E17ABF7BF7834AD20D71"/>
    <w:rsid w:val="00624E6A"/>
    <w:pPr>
      <w:spacing w:after="120" w:line="360" w:lineRule="auto"/>
    </w:pPr>
  </w:style>
  <w:style w:type="paragraph" w:customStyle="1" w:styleId="949D258C9F094187A3300CD243CB51FC1">
    <w:name w:val="949D258C9F094187A3300CD243CB51FC1"/>
    <w:rsid w:val="00624E6A"/>
    <w:pPr>
      <w:spacing w:after="120" w:line="360" w:lineRule="auto"/>
    </w:pPr>
  </w:style>
  <w:style w:type="paragraph" w:customStyle="1" w:styleId="8B9F50E621584BBE97E046174A3B2D071">
    <w:name w:val="8B9F50E621584BBE97E046174A3B2D071"/>
    <w:rsid w:val="00624E6A"/>
    <w:pPr>
      <w:spacing w:after="120" w:line="360" w:lineRule="auto"/>
    </w:pPr>
  </w:style>
  <w:style w:type="paragraph" w:customStyle="1" w:styleId="B307BC7D5E2C4B8D92C8B8D2C87FE585">
    <w:name w:val="B307BC7D5E2C4B8D92C8B8D2C87FE585"/>
    <w:rsid w:val="00624E6A"/>
    <w:pPr>
      <w:spacing w:after="120" w:line="360" w:lineRule="auto"/>
    </w:pPr>
  </w:style>
  <w:style w:type="paragraph" w:customStyle="1" w:styleId="4E737DA370F94D60A7CEF55CA26438E81">
    <w:name w:val="4E737DA370F94D60A7CEF55CA26438E81"/>
    <w:rsid w:val="00624E6A"/>
    <w:pPr>
      <w:spacing w:after="120" w:line="360" w:lineRule="auto"/>
    </w:pPr>
  </w:style>
  <w:style w:type="paragraph" w:customStyle="1" w:styleId="4410B92871F64EDBB03194E1D1FF798F1">
    <w:name w:val="4410B92871F64EDBB03194E1D1FF798F1"/>
    <w:rsid w:val="00624E6A"/>
    <w:pPr>
      <w:spacing w:after="120" w:line="360" w:lineRule="auto"/>
    </w:pPr>
  </w:style>
  <w:style w:type="paragraph" w:customStyle="1" w:styleId="45DBEE71EA9A43BDA639E549F52AA6721">
    <w:name w:val="45DBEE71EA9A43BDA639E549F52AA6721"/>
    <w:rsid w:val="00624E6A"/>
    <w:pPr>
      <w:spacing w:after="120" w:line="360" w:lineRule="auto"/>
    </w:pPr>
  </w:style>
  <w:style w:type="paragraph" w:customStyle="1" w:styleId="493FE551A1CB4CBB9DE111845ED6E81D15">
    <w:name w:val="493FE551A1CB4CBB9DE111845ED6E81D15"/>
    <w:rsid w:val="00624E6A"/>
    <w:pPr>
      <w:spacing w:after="120" w:line="360" w:lineRule="auto"/>
    </w:pPr>
  </w:style>
  <w:style w:type="paragraph" w:customStyle="1" w:styleId="C1BB1152276544F88D99A17F3AB0F82014">
    <w:name w:val="C1BB1152276544F88D99A17F3AB0F82014"/>
    <w:rsid w:val="00624E6A"/>
    <w:pPr>
      <w:spacing w:after="120" w:line="360" w:lineRule="auto"/>
    </w:pPr>
  </w:style>
  <w:style w:type="paragraph" w:customStyle="1" w:styleId="2F51AD5131B64BF298EE5F6A549624DB14">
    <w:name w:val="2F51AD5131B64BF298EE5F6A549624DB14"/>
    <w:rsid w:val="00624E6A"/>
    <w:pPr>
      <w:spacing w:after="120" w:line="360" w:lineRule="auto"/>
    </w:pPr>
  </w:style>
  <w:style w:type="paragraph" w:customStyle="1" w:styleId="BB588C0109074BE1B5690112978082E710">
    <w:name w:val="BB588C0109074BE1B5690112978082E710"/>
    <w:rsid w:val="00624E6A"/>
    <w:pPr>
      <w:spacing w:after="120" w:line="360" w:lineRule="auto"/>
    </w:pPr>
  </w:style>
  <w:style w:type="paragraph" w:customStyle="1" w:styleId="40525C9B94C14E1FA0E0BCB958A0EA8A12">
    <w:name w:val="40525C9B94C14E1FA0E0BCB958A0EA8A12"/>
    <w:rsid w:val="00624E6A"/>
    <w:pPr>
      <w:spacing w:after="120" w:line="360" w:lineRule="auto"/>
    </w:pPr>
  </w:style>
  <w:style w:type="paragraph" w:customStyle="1" w:styleId="949B8D7526E44B1F8EFE2AD539829F0B6">
    <w:name w:val="949B8D7526E44B1F8EFE2AD539829F0B6"/>
    <w:rsid w:val="00624E6A"/>
    <w:pPr>
      <w:spacing w:after="120" w:line="360" w:lineRule="auto"/>
    </w:pPr>
  </w:style>
  <w:style w:type="paragraph" w:customStyle="1" w:styleId="D3CFD69F7D5C4FA0A519FF44A45967A96">
    <w:name w:val="D3CFD69F7D5C4FA0A519FF44A45967A96"/>
    <w:rsid w:val="00624E6A"/>
    <w:pPr>
      <w:spacing w:after="120" w:line="360" w:lineRule="auto"/>
    </w:pPr>
  </w:style>
  <w:style w:type="paragraph" w:customStyle="1" w:styleId="083BEDD101E04704B1B094196CBE44C82">
    <w:name w:val="083BEDD101E04704B1B094196CBE44C82"/>
    <w:rsid w:val="00624E6A"/>
    <w:pPr>
      <w:spacing w:after="120" w:line="360" w:lineRule="auto"/>
    </w:pPr>
  </w:style>
  <w:style w:type="paragraph" w:customStyle="1" w:styleId="EB3EE3586E6645BD8EC1BDA83E1B55711">
    <w:name w:val="EB3EE3586E6645BD8EC1BDA83E1B55711"/>
    <w:rsid w:val="00624E6A"/>
    <w:pPr>
      <w:spacing w:after="120" w:line="360" w:lineRule="auto"/>
    </w:pPr>
  </w:style>
  <w:style w:type="paragraph" w:customStyle="1" w:styleId="0D98991802AF474E9692767DCF7D3F682">
    <w:name w:val="0D98991802AF474E9692767DCF7D3F682"/>
    <w:rsid w:val="00624E6A"/>
    <w:pPr>
      <w:spacing w:after="120" w:line="360" w:lineRule="auto"/>
    </w:pPr>
  </w:style>
  <w:style w:type="paragraph" w:customStyle="1" w:styleId="10D204B9B7394BA0B05A39A82909661D2">
    <w:name w:val="10D204B9B7394BA0B05A39A82909661D2"/>
    <w:rsid w:val="00624E6A"/>
    <w:pPr>
      <w:spacing w:after="120" w:line="360" w:lineRule="auto"/>
    </w:pPr>
  </w:style>
  <w:style w:type="paragraph" w:customStyle="1" w:styleId="E26BAC5F515C4E17ABF7BF7834AD20D72">
    <w:name w:val="E26BAC5F515C4E17ABF7BF7834AD20D72"/>
    <w:rsid w:val="00624E6A"/>
    <w:pPr>
      <w:spacing w:after="120" w:line="360" w:lineRule="auto"/>
    </w:pPr>
  </w:style>
  <w:style w:type="paragraph" w:customStyle="1" w:styleId="949D258C9F094187A3300CD243CB51FC2">
    <w:name w:val="949D258C9F094187A3300CD243CB51FC2"/>
    <w:rsid w:val="00624E6A"/>
    <w:pPr>
      <w:spacing w:after="120" w:line="360" w:lineRule="auto"/>
    </w:pPr>
  </w:style>
  <w:style w:type="paragraph" w:customStyle="1" w:styleId="8B9F50E621584BBE97E046174A3B2D072">
    <w:name w:val="8B9F50E621584BBE97E046174A3B2D072"/>
    <w:rsid w:val="00624E6A"/>
    <w:pPr>
      <w:spacing w:after="120" w:line="360" w:lineRule="auto"/>
    </w:pPr>
  </w:style>
  <w:style w:type="paragraph" w:customStyle="1" w:styleId="B307BC7D5E2C4B8D92C8B8D2C87FE5851">
    <w:name w:val="B307BC7D5E2C4B8D92C8B8D2C87FE5851"/>
    <w:rsid w:val="00624E6A"/>
    <w:pPr>
      <w:spacing w:after="120" w:line="360" w:lineRule="auto"/>
    </w:pPr>
  </w:style>
  <w:style w:type="paragraph" w:customStyle="1" w:styleId="4E737DA370F94D60A7CEF55CA26438E82">
    <w:name w:val="4E737DA370F94D60A7CEF55CA26438E82"/>
    <w:rsid w:val="00624E6A"/>
    <w:pPr>
      <w:spacing w:after="120" w:line="360" w:lineRule="auto"/>
    </w:pPr>
  </w:style>
  <w:style w:type="paragraph" w:customStyle="1" w:styleId="4410B92871F64EDBB03194E1D1FF798F2">
    <w:name w:val="4410B92871F64EDBB03194E1D1FF798F2"/>
    <w:rsid w:val="00624E6A"/>
    <w:pPr>
      <w:spacing w:after="120" w:line="360" w:lineRule="auto"/>
    </w:pPr>
  </w:style>
  <w:style w:type="paragraph" w:customStyle="1" w:styleId="45DBEE71EA9A43BDA639E549F52AA6722">
    <w:name w:val="45DBEE71EA9A43BDA639E549F52AA6722"/>
    <w:rsid w:val="00624E6A"/>
    <w:pPr>
      <w:spacing w:after="120" w:line="360" w:lineRule="auto"/>
    </w:pPr>
  </w:style>
  <w:style w:type="paragraph" w:customStyle="1" w:styleId="493FE551A1CB4CBB9DE111845ED6E81D16">
    <w:name w:val="493FE551A1CB4CBB9DE111845ED6E81D16"/>
    <w:rsid w:val="004901F2"/>
    <w:pPr>
      <w:spacing w:after="120" w:line="360" w:lineRule="auto"/>
    </w:pPr>
  </w:style>
  <w:style w:type="paragraph" w:customStyle="1" w:styleId="C1BB1152276544F88D99A17F3AB0F82015">
    <w:name w:val="C1BB1152276544F88D99A17F3AB0F82015"/>
    <w:rsid w:val="004901F2"/>
    <w:pPr>
      <w:spacing w:after="120" w:line="360" w:lineRule="auto"/>
    </w:pPr>
  </w:style>
  <w:style w:type="paragraph" w:customStyle="1" w:styleId="2F51AD5131B64BF298EE5F6A549624DB15">
    <w:name w:val="2F51AD5131B64BF298EE5F6A549624DB15"/>
    <w:rsid w:val="004901F2"/>
    <w:pPr>
      <w:spacing w:after="120" w:line="360" w:lineRule="auto"/>
    </w:pPr>
  </w:style>
  <w:style w:type="paragraph" w:customStyle="1" w:styleId="BB588C0109074BE1B5690112978082E711">
    <w:name w:val="BB588C0109074BE1B5690112978082E711"/>
    <w:rsid w:val="004901F2"/>
    <w:pPr>
      <w:spacing w:after="120" w:line="360" w:lineRule="auto"/>
    </w:pPr>
  </w:style>
  <w:style w:type="paragraph" w:customStyle="1" w:styleId="40525C9B94C14E1FA0E0BCB958A0EA8A13">
    <w:name w:val="40525C9B94C14E1FA0E0BCB958A0EA8A13"/>
    <w:rsid w:val="004901F2"/>
    <w:pPr>
      <w:spacing w:after="120" w:line="360" w:lineRule="auto"/>
    </w:pPr>
  </w:style>
  <w:style w:type="paragraph" w:customStyle="1" w:styleId="949B8D7526E44B1F8EFE2AD539829F0B7">
    <w:name w:val="949B8D7526E44B1F8EFE2AD539829F0B7"/>
    <w:rsid w:val="004901F2"/>
    <w:pPr>
      <w:spacing w:after="120" w:line="360" w:lineRule="auto"/>
    </w:pPr>
  </w:style>
  <w:style w:type="paragraph" w:customStyle="1" w:styleId="D3CFD69F7D5C4FA0A519FF44A45967A97">
    <w:name w:val="D3CFD69F7D5C4FA0A519FF44A45967A97"/>
    <w:rsid w:val="004901F2"/>
    <w:pPr>
      <w:spacing w:after="120" w:line="360" w:lineRule="auto"/>
    </w:pPr>
  </w:style>
  <w:style w:type="paragraph" w:customStyle="1" w:styleId="083BEDD101E04704B1B094196CBE44C83">
    <w:name w:val="083BEDD101E04704B1B094196CBE44C83"/>
    <w:rsid w:val="004901F2"/>
    <w:pPr>
      <w:spacing w:after="120" w:line="360" w:lineRule="auto"/>
    </w:pPr>
  </w:style>
  <w:style w:type="paragraph" w:customStyle="1" w:styleId="EB3EE3586E6645BD8EC1BDA83E1B55712">
    <w:name w:val="EB3EE3586E6645BD8EC1BDA83E1B55712"/>
    <w:rsid w:val="004901F2"/>
    <w:pPr>
      <w:spacing w:after="120" w:line="360" w:lineRule="auto"/>
    </w:pPr>
  </w:style>
  <w:style w:type="paragraph" w:customStyle="1" w:styleId="0D98991802AF474E9692767DCF7D3F683">
    <w:name w:val="0D98991802AF474E9692767DCF7D3F683"/>
    <w:rsid w:val="004901F2"/>
    <w:pPr>
      <w:spacing w:after="120" w:line="360" w:lineRule="auto"/>
    </w:pPr>
  </w:style>
  <w:style w:type="paragraph" w:customStyle="1" w:styleId="10D204B9B7394BA0B05A39A82909661D3">
    <w:name w:val="10D204B9B7394BA0B05A39A82909661D3"/>
    <w:rsid w:val="004901F2"/>
    <w:pPr>
      <w:spacing w:after="120" w:line="360" w:lineRule="auto"/>
    </w:pPr>
  </w:style>
  <w:style w:type="paragraph" w:customStyle="1" w:styleId="E26BAC5F515C4E17ABF7BF7834AD20D73">
    <w:name w:val="E26BAC5F515C4E17ABF7BF7834AD20D73"/>
    <w:rsid w:val="004901F2"/>
    <w:pPr>
      <w:spacing w:after="120" w:line="360" w:lineRule="auto"/>
    </w:pPr>
  </w:style>
  <w:style w:type="paragraph" w:customStyle="1" w:styleId="949D258C9F094187A3300CD243CB51FC3">
    <w:name w:val="949D258C9F094187A3300CD243CB51FC3"/>
    <w:rsid w:val="004901F2"/>
    <w:pPr>
      <w:spacing w:after="120" w:line="360" w:lineRule="auto"/>
    </w:pPr>
  </w:style>
  <w:style w:type="paragraph" w:customStyle="1" w:styleId="8B9F50E621584BBE97E046174A3B2D073">
    <w:name w:val="8B9F50E621584BBE97E046174A3B2D073"/>
    <w:rsid w:val="004901F2"/>
    <w:pPr>
      <w:spacing w:after="120" w:line="360" w:lineRule="auto"/>
    </w:pPr>
  </w:style>
  <w:style w:type="paragraph" w:customStyle="1" w:styleId="B307BC7D5E2C4B8D92C8B8D2C87FE5852">
    <w:name w:val="B307BC7D5E2C4B8D92C8B8D2C87FE5852"/>
    <w:rsid w:val="004901F2"/>
    <w:pPr>
      <w:spacing w:after="120" w:line="360" w:lineRule="auto"/>
    </w:pPr>
  </w:style>
  <w:style w:type="paragraph" w:customStyle="1" w:styleId="4E737DA370F94D60A7CEF55CA26438E83">
    <w:name w:val="4E737DA370F94D60A7CEF55CA26438E83"/>
    <w:rsid w:val="004901F2"/>
    <w:pPr>
      <w:spacing w:after="120" w:line="360" w:lineRule="auto"/>
    </w:pPr>
  </w:style>
  <w:style w:type="paragraph" w:customStyle="1" w:styleId="4410B92871F64EDBB03194E1D1FF798F3">
    <w:name w:val="4410B92871F64EDBB03194E1D1FF798F3"/>
    <w:rsid w:val="004901F2"/>
    <w:pPr>
      <w:spacing w:after="120" w:line="360" w:lineRule="auto"/>
    </w:pPr>
  </w:style>
  <w:style w:type="paragraph" w:customStyle="1" w:styleId="45DBEE71EA9A43BDA639E549F52AA6723">
    <w:name w:val="45DBEE71EA9A43BDA639E549F52AA6723"/>
    <w:rsid w:val="004901F2"/>
    <w:pPr>
      <w:spacing w:after="120" w:line="360" w:lineRule="auto"/>
    </w:pPr>
  </w:style>
  <w:style w:type="paragraph" w:customStyle="1" w:styleId="493FE551A1CB4CBB9DE111845ED6E81D17">
    <w:name w:val="493FE551A1CB4CBB9DE111845ED6E81D17"/>
    <w:rsid w:val="004901F2"/>
    <w:pPr>
      <w:spacing w:after="120" w:line="360" w:lineRule="auto"/>
    </w:pPr>
  </w:style>
  <w:style w:type="paragraph" w:customStyle="1" w:styleId="C1BB1152276544F88D99A17F3AB0F82016">
    <w:name w:val="C1BB1152276544F88D99A17F3AB0F82016"/>
    <w:rsid w:val="004901F2"/>
    <w:pPr>
      <w:spacing w:after="120" w:line="360" w:lineRule="auto"/>
    </w:pPr>
  </w:style>
  <w:style w:type="paragraph" w:customStyle="1" w:styleId="2F51AD5131B64BF298EE5F6A549624DB16">
    <w:name w:val="2F51AD5131B64BF298EE5F6A549624DB16"/>
    <w:rsid w:val="004901F2"/>
    <w:pPr>
      <w:spacing w:after="120" w:line="360" w:lineRule="auto"/>
    </w:pPr>
  </w:style>
  <w:style w:type="paragraph" w:customStyle="1" w:styleId="40525C9B94C14E1FA0E0BCB958A0EA8A14">
    <w:name w:val="40525C9B94C14E1FA0E0BCB958A0EA8A14"/>
    <w:rsid w:val="004901F2"/>
    <w:pPr>
      <w:spacing w:after="120" w:line="360" w:lineRule="auto"/>
    </w:pPr>
  </w:style>
  <w:style w:type="paragraph" w:customStyle="1" w:styleId="949B8D7526E44B1F8EFE2AD539829F0B8">
    <w:name w:val="949B8D7526E44B1F8EFE2AD539829F0B8"/>
    <w:rsid w:val="004901F2"/>
    <w:pPr>
      <w:spacing w:after="120" w:line="360" w:lineRule="auto"/>
    </w:pPr>
  </w:style>
  <w:style w:type="paragraph" w:customStyle="1" w:styleId="D3CFD69F7D5C4FA0A519FF44A45967A98">
    <w:name w:val="D3CFD69F7D5C4FA0A519FF44A45967A98"/>
    <w:rsid w:val="004901F2"/>
    <w:pPr>
      <w:spacing w:after="120" w:line="360" w:lineRule="auto"/>
    </w:pPr>
  </w:style>
  <w:style w:type="paragraph" w:customStyle="1" w:styleId="083BEDD101E04704B1B094196CBE44C84">
    <w:name w:val="083BEDD101E04704B1B094196CBE44C84"/>
    <w:rsid w:val="004901F2"/>
    <w:pPr>
      <w:spacing w:after="120" w:line="360" w:lineRule="auto"/>
    </w:pPr>
  </w:style>
  <w:style w:type="paragraph" w:customStyle="1" w:styleId="EB3EE3586E6645BD8EC1BDA83E1B55713">
    <w:name w:val="EB3EE3586E6645BD8EC1BDA83E1B55713"/>
    <w:rsid w:val="004901F2"/>
    <w:pPr>
      <w:spacing w:after="120" w:line="360" w:lineRule="auto"/>
    </w:pPr>
  </w:style>
  <w:style w:type="paragraph" w:customStyle="1" w:styleId="0D98991802AF474E9692767DCF7D3F684">
    <w:name w:val="0D98991802AF474E9692767DCF7D3F684"/>
    <w:rsid w:val="004901F2"/>
    <w:pPr>
      <w:spacing w:after="120" w:line="360" w:lineRule="auto"/>
    </w:pPr>
  </w:style>
  <w:style w:type="paragraph" w:customStyle="1" w:styleId="10D204B9B7394BA0B05A39A82909661D4">
    <w:name w:val="10D204B9B7394BA0B05A39A82909661D4"/>
    <w:rsid w:val="004901F2"/>
    <w:pPr>
      <w:spacing w:after="120" w:line="360" w:lineRule="auto"/>
    </w:pPr>
  </w:style>
  <w:style w:type="paragraph" w:customStyle="1" w:styleId="E26BAC5F515C4E17ABF7BF7834AD20D74">
    <w:name w:val="E26BAC5F515C4E17ABF7BF7834AD20D74"/>
    <w:rsid w:val="004901F2"/>
    <w:pPr>
      <w:spacing w:after="120" w:line="360" w:lineRule="auto"/>
    </w:pPr>
  </w:style>
  <w:style w:type="paragraph" w:customStyle="1" w:styleId="949D258C9F094187A3300CD243CB51FC4">
    <w:name w:val="949D258C9F094187A3300CD243CB51FC4"/>
    <w:rsid w:val="004901F2"/>
    <w:pPr>
      <w:spacing w:after="120" w:line="360" w:lineRule="auto"/>
    </w:pPr>
  </w:style>
  <w:style w:type="paragraph" w:customStyle="1" w:styleId="8B9F50E621584BBE97E046174A3B2D074">
    <w:name w:val="8B9F50E621584BBE97E046174A3B2D074"/>
    <w:rsid w:val="004901F2"/>
    <w:pPr>
      <w:spacing w:after="120" w:line="360" w:lineRule="auto"/>
    </w:pPr>
  </w:style>
  <w:style w:type="paragraph" w:customStyle="1" w:styleId="B307BC7D5E2C4B8D92C8B8D2C87FE5853">
    <w:name w:val="B307BC7D5E2C4B8D92C8B8D2C87FE5853"/>
    <w:rsid w:val="004901F2"/>
    <w:pPr>
      <w:spacing w:after="120" w:line="360" w:lineRule="auto"/>
    </w:pPr>
  </w:style>
  <w:style w:type="paragraph" w:customStyle="1" w:styleId="4E737DA370F94D60A7CEF55CA26438E84">
    <w:name w:val="4E737DA370F94D60A7CEF55CA26438E84"/>
    <w:rsid w:val="004901F2"/>
    <w:pPr>
      <w:spacing w:after="120" w:line="360" w:lineRule="auto"/>
    </w:pPr>
  </w:style>
  <w:style w:type="paragraph" w:customStyle="1" w:styleId="4410B92871F64EDBB03194E1D1FF798F4">
    <w:name w:val="4410B92871F64EDBB03194E1D1FF798F4"/>
    <w:rsid w:val="004901F2"/>
    <w:pPr>
      <w:spacing w:after="120" w:line="360" w:lineRule="auto"/>
    </w:pPr>
  </w:style>
  <w:style w:type="paragraph" w:customStyle="1" w:styleId="45DBEE71EA9A43BDA639E549F52AA6724">
    <w:name w:val="45DBEE71EA9A43BDA639E549F52AA6724"/>
    <w:rsid w:val="004901F2"/>
    <w:pPr>
      <w:spacing w:after="120" w:line="360" w:lineRule="auto"/>
    </w:pPr>
  </w:style>
  <w:style w:type="paragraph" w:customStyle="1" w:styleId="88502F3E33F549D5A63364141839BEEC">
    <w:name w:val="88502F3E33F549D5A63364141839BEEC"/>
    <w:rsid w:val="004901F2"/>
  </w:style>
  <w:style w:type="paragraph" w:customStyle="1" w:styleId="DCE2FFEBC6FF455CBE8F6BF22C9BEB31">
    <w:name w:val="DCE2FFEBC6FF455CBE8F6BF22C9BEB31"/>
    <w:rsid w:val="004901F2"/>
  </w:style>
  <w:style w:type="paragraph" w:customStyle="1" w:styleId="023B7E0BA5BD4782B0C6B86F685130EC">
    <w:name w:val="023B7E0BA5BD4782B0C6B86F685130EC"/>
    <w:rsid w:val="004901F2"/>
  </w:style>
  <w:style w:type="paragraph" w:customStyle="1" w:styleId="493FE551A1CB4CBB9DE111845ED6E81D18">
    <w:name w:val="493FE551A1CB4CBB9DE111845ED6E81D18"/>
    <w:rsid w:val="004901F2"/>
    <w:pPr>
      <w:spacing w:after="120" w:line="360" w:lineRule="auto"/>
    </w:pPr>
  </w:style>
  <w:style w:type="paragraph" w:customStyle="1" w:styleId="C1BB1152276544F88D99A17F3AB0F82017">
    <w:name w:val="C1BB1152276544F88D99A17F3AB0F82017"/>
    <w:rsid w:val="004901F2"/>
    <w:pPr>
      <w:spacing w:after="120" w:line="360" w:lineRule="auto"/>
    </w:pPr>
  </w:style>
  <w:style w:type="paragraph" w:customStyle="1" w:styleId="2F51AD5131B64BF298EE5F6A549624DB17">
    <w:name w:val="2F51AD5131B64BF298EE5F6A549624DB17"/>
    <w:rsid w:val="004901F2"/>
    <w:pPr>
      <w:spacing w:after="120" w:line="360" w:lineRule="auto"/>
    </w:pPr>
  </w:style>
  <w:style w:type="paragraph" w:customStyle="1" w:styleId="40525C9B94C14E1FA0E0BCB958A0EA8A15">
    <w:name w:val="40525C9B94C14E1FA0E0BCB958A0EA8A15"/>
    <w:rsid w:val="004901F2"/>
    <w:pPr>
      <w:spacing w:after="120" w:line="360" w:lineRule="auto"/>
    </w:pPr>
  </w:style>
  <w:style w:type="paragraph" w:customStyle="1" w:styleId="949B8D7526E44B1F8EFE2AD539829F0B9">
    <w:name w:val="949B8D7526E44B1F8EFE2AD539829F0B9"/>
    <w:rsid w:val="004901F2"/>
    <w:pPr>
      <w:spacing w:after="120" w:line="360" w:lineRule="auto"/>
    </w:pPr>
  </w:style>
  <w:style w:type="paragraph" w:customStyle="1" w:styleId="D3CFD69F7D5C4FA0A519FF44A45967A99">
    <w:name w:val="D3CFD69F7D5C4FA0A519FF44A45967A99"/>
    <w:rsid w:val="004901F2"/>
    <w:pPr>
      <w:spacing w:after="120" w:line="360" w:lineRule="auto"/>
    </w:pPr>
  </w:style>
  <w:style w:type="paragraph" w:customStyle="1" w:styleId="083BEDD101E04704B1B094196CBE44C85">
    <w:name w:val="083BEDD101E04704B1B094196CBE44C85"/>
    <w:rsid w:val="004901F2"/>
    <w:pPr>
      <w:spacing w:after="120" w:line="360" w:lineRule="auto"/>
    </w:pPr>
  </w:style>
  <w:style w:type="paragraph" w:customStyle="1" w:styleId="EB3EE3586E6645BD8EC1BDA83E1B55714">
    <w:name w:val="EB3EE3586E6645BD8EC1BDA83E1B55714"/>
    <w:rsid w:val="004901F2"/>
    <w:pPr>
      <w:spacing w:after="120" w:line="360" w:lineRule="auto"/>
    </w:pPr>
  </w:style>
  <w:style w:type="paragraph" w:customStyle="1" w:styleId="0D98991802AF474E9692767DCF7D3F685">
    <w:name w:val="0D98991802AF474E9692767DCF7D3F685"/>
    <w:rsid w:val="004901F2"/>
    <w:pPr>
      <w:spacing w:after="120" w:line="360" w:lineRule="auto"/>
    </w:pPr>
  </w:style>
  <w:style w:type="paragraph" w:customStyle="1" w:styleId="10D204B9B7394BA0B05A39A82909661D5">
    <w:name w:val="10D204B9B7394BA0B05A39A82909661D5"/>
    <w:rsid w:val="004901F2"/>
    <w:pPr>
      <w:spacing w:after="120" w:line="360" w:lineRule="auto"/>
    </w:pPr>
  </w:style>
  <w:style w:type="paragraph" w:customStyle="1" w:styleId="E26BAC5F515C4E17ABF7BF7834AD20D75">
    <w:name w:val="E26BAC5F515C4E17ABF7BF7834AD20D75"/>
    <w:rsid w:val="004901F2"/>
    <w:pPr>
      <w:spacing w:after="120" w:line="360" w:lineRule="auto"/>
    </w:pPr>
  </w:style>
  <w:style w:type="paragraph" w:customStyle="1" w:styleId="949D258C9F094187A3300CD243CB51FC5">
    <w:name w:val="949D258C9F094187A3300CD243CB51FC5"/>
    <w:rsid w:val="004901F2"/>
    <w:pPr>
      <w:spacing w:after="120" w:line="360" w:lineRule="auto"/>
    </w:pPr>
  </w:style>
  <w:style w:type="paragraph" w:customStyle="1" w:styleId="8B9F50E621584BBE97E046174A3B2D075">
    <w:name w:val="8B9F50E621584BBE97E046174A3B2D075"/>
    <w:rsid w:val="004901F2"/>
    <w:pPr>
      <w:spacing w:after="120" w:line="360" w:lineRule="auto"/>
    </w:pPr>
  </w:style>
  <w:style w:type="paragraph" w:customStyle="1" w:styleId="B307BC7D5E2C4B8D92C8B8D2C87FE5854">
    <w:name w:val="B307BC7D5E2C4B8D92C8B8D2C87FE5854"/>
    <w:rsid w:val="004901F2"/>
    <w:pPr>
      <w:spacing w:after="120" w:line="360" w:lineRule="auto"/>
    </w:pPr>
  </w:style>
  <w:style w:type="paragraph" w:customStyle="1" w:styleId="4E737DA370F94D60A7CEF55CA26438E85">
    <w:name w:val="4E737DA370F94D60A7CEF55CA26438E85"/>
    <w:rsid w:val="004901F2"/>
    <w:pPr>
      <w:spacing w:after="120" w:line="360" w:lineRule="auto"/>
    </w:pPr>
  </w:style>
  <w:style w:type="paragraph" w:customStyle="1" w:styleId="88502F3E33F549D5A63364141839BEEC1">
    <w:name w:val="88502F3E33F549D5A63364141839BEEC1"/>
    <w:rsid w:val="004901F2"/>
    <w:pPr>
      <w:spacing w:after="120" w:line="360" w:lineRule="auto"/>
    </w:pPr>
  </w:style>
  <w:style w:type="paragraph" w:customStyle="1" w:styleId="023B7E0BA5BD4782B0C6B86F685130EC1">
    <w:name w:val="023B7E0BA5BD4782B0C6B86F685130EC1"/>
    <w:rsid w:val="004901F2"/>
    <w:pPr>
      <w:spacing w:after="120" w:line="360" w:lineRule="auto"/>
    </w:pPr>
  </w:style>
  <w:style w:type="paragraph" w:customStyle="1" w:styleId="493FE551A1CB4CBB9DE111845ED6E81D19">
    <w:name w:val="493FE551A1CB4CBB9DE111845ED6E81D19"/>
    <w:rsid w:val="004901F2"/>
    <w:pPr>
      <w:spacing w:after="120" w:line="360" w:lineRule="auto"/>
    </w:pPr>
  </w:style>
  <w:style w:type="paragraph" w:customStyle="1" w:styleId="C1BB1152276544F88D99A17F3AB0F82018">
    <w:name w:val="C1BB1152276544F88D99A17F3AB0F82018"/>
    <w:rsid w:val="004901F2"/>
    <w:pPr>
      <w:spacing w:after="120" w:line="360" w:lineRule="auto"/>
    </w:pPr>
  </w:style>
  <w:style w:type="paragraph" w:customStyle="1" w:styleId="2F51AD5131B64BF298EE5F6A549624DB18">
    <w:name w:val="2F51AD5131B64BF298EE5F6A549624DB18"/>
    <w:rsid w:val="004901F2"/>
    <w:pPr>
      <w:spacing w:after="120" w:line="360" w:lineRule="auto"/>
    </w:pPr>
  </w:style>
  <w:style w:type="paragraph" w:customStyle="1" w:styleId="40525C9B94C14E1FA0E0BCB958A0EA8A16">
    <w:name w:val="40525C9B94C14E1FA0E0BCB958A0EA8A16"/>
    <w:rsid w:val="004901F2"/>
    <w:pPr>
      <w:spacing w:after="120" w:line="360" w:lineRule="auto"/>
    </w:pPr>
  </w:style>
  <w:style w:type="paragraph" w:customStyle="1" w:styleId="949B8D7526E44B1F8EFE2AD539829F0B10">
    <w:name w:val="949B8D7526E44B1F8EFE2AD539829F0B10"/>
    <w:rsid w:val="004901F2"/>
    <w:pPr>
      <w:spacing w:after="120" w:line="360" w:lineRule="auto"/>
    </w:pPr>
  </w:style>
  <w:style w:type="paragraph" w:customStyle="1" w:styleId="D3CFD69F7D5C4FA0A519FF44A45967A910">
    <w:name w:val="D3CFD69F7D5C4FA0A519FF44A45967A910"/>
    <w:rsid w:val="004901F2"/>
    <w:pPr>
      <w:spacing w:after="120" w:line="360" w:lineRule="auto"/>
    </w:pPr>
  </w:style>
  <w:style w:type="paragraph" w:customStyle="1" w:styleId="083BEDD101E04704B1B094196CBE44C86">
    <w:name w:val="083BEDD101E04704B1B094196CBE44C86"/>
    <w:rsid w:val="004901F2"/>
    <w:pPr>
      <w:spacing w:after="120" w:line="360" w:lineRule="auto"/>
    </w:pPr>
  </w:style>
  <w:style w:type="paragraph" w:customStyle="1" w:styleId="EB3EE3586E6645BD8EC1BDA83E1B55715">
    <w:name w:val="EB3EE3586E6645BD8EC1BDA83E1B55715"/>
    <w:rsid w:val="004901F2"/>
    <w:pPr>
      <w:spacing w:after="120" w:line="360" w:lineRule="auto"/>
    </w:pPr>
  </w:style>
  <w:style w:type="paragraph" w:customStyle="1" w:styleId="0D98991802AF474E9692767DCF7D3F686">
    <w:name w:val="0D98991802AF474E9692767DCF7D3F686"/>
    <w:rsid w:val="004901F2"/>
    <w:pPr>
      <w:spacing w:after="120" w:line="360" w:lineRule="auto"/>
    </w:pPr>
  </w:style>
  <w:style w:type="paragraph" w:customStyle="1" w:styleId="10D204B9B7394BA0B05A39A82909661D6">
    <w:name w:val="10D204B9B7394BA0B05A39A82909661D6"/>
    <w:rsid w:val="004901F2"/>
    <w:pPr>
      <w:spacing w:after="120" w:line="360" w:lineRule="auto"/>
    </w:pPr>
  </w:style>
  <w:style w:type="paragraph" w:customStyle="1" w:styleId="E26BAC5F515C4E17ABF7BF7834AD20D76">
    <w:name w:val="E26BAC5F515C4E17ABF7BF7834AD20D76"/>
    <w:rsid w:val="004901F2"/>
    <w:pPr>
      <w:spacing w:after="120" w:line="360" w:lineRule="auto"/>
    </w:pPr>
  </w:style>
  <w:style w:type="paragraph" w:customStyle="1" w:styleId="949D258C9F094187A3300CD243CB51FC6">
    <w:name w:val="949D258C9F094187A3300CD243CB51FC6"/>
    <w:rsid w:val="004901F2"/>
    <w:pPr>
      <w:spacing w:after="120" w:line="360" w:lineRule="auto"/>
    </w:pPr>
  </w:style>
  <w:style w:type="paragraph" w:customStyle="1" w:styleId="8B9F50E621584BBE97E046174A3B2D076">
    <w:name w:val="8B9F50E621584BBE97E046174A3B2D076"/>
    <w:rsid w:val="004901F2"/>
    <w:pPr>
      <w:spacing w:after="120" w:line="360" w:lineRule="auto"/>
    </w:pPr>
  </w:style>
  <w:style w:type="paragraph" w:customStyle="1" w:styleId="B307BC7D5E2C4B8D92C8B8D2C87FE5855">
    <w:name w:val="B307BC7D5E2C4B8D92C8B8D2C87FE5855"/>
    <w:rsid w:val="004901F2"/>
    <w:pPr>
      <w:spacing w:after="120" w:line="360" w:lineRule="auto"/>
    </w:pPr>
  </w:style>
  <w:style w:type="paragraph" w:customStyle="1" w:styleId="4E737DA370F94D60A7CEF55CA26438E86">
    <w:name w:val="4E737DA370F94D60A7CEF55CA26438E86"/>
    <w:rsid w:val="004901F2"/>
    <w:pPr>
      <w:spacing w:after="120" w:line="360" w:lineRule="auto"/>
    </w:pPr>
  </w:style>
  <w:style w:type="paragraph" w:customStyle="1" w:styleId="88502F3E33F549D5A63364141839BEEC2">
    <w:name w:val="88502F3E33F549D5A63364141839BEEC2"/>
    <w:rsid w:val="004901F2"/>
    <w:pPr>
      <w:spacing w:after="120" w:line="360" w:lineRule="auto"/>
    </w:pPr>
  </w:style>
  <w:style w:type="paragraph" w:customStyle="1" w:styleId="023B7E0BA5BD4782B0C6B86F685130EC2">
    <w:name w:val="023B7E0BA5BD4782B0C6B86F685130EC2"/>
    <w:rsid w:val="004901F2"/>
    <w:pPr>
      <w:spacing w:after="120" w:line="360" w:lineRule="auto"/>
    </w:pPr>
  </w:style>
  <w:style w:type="paragraph" w:customStyle="1" w:styleId="E0A4FEECEEE348C8B992543B3EB8BA31">
    <w:name w:val="E0A4FEECEEE348C8B992543B3EB8BA31"/>
    <w:rsid w:val="000C0BF2"/>
  </w:style>
  <w:style w:type="paragraph" w:customStyle="1" w:styleId="CF35B7776C0F40B3ABBC3745431AC01C">
    <w:name w:val="CF35B7776C0F40B3ABBC3745431AC01C"/>
    <w:rsid w:val="000C0BF2"/>
  </w:style>
  <w:style w:type="paragraph" w:customStyle="1" w:styleId="12033C5694464C61BF55CC04266E8CE1">
    <w:name w:val="12033C5694464C61BF55CC04266E8CE1"/>
    <w:rsid w:val="000C0BF2"/>
  </w:style>
  <w:style w:type="paragraph" w:customStyle="1" w:styleId="5A9056A1BC09419E8DF46E6236AF5F40">
    <w:name w:val="5A9056A1BC09419E8DF46E6236AF5F40"/>
    <w:rsid w:val="000C0BF2"/>
  </w:style>
  <w:style w:type="paragraph" w:customStyle="1" w:styleId="1A2E5F41B3244B7598876CE994319A22">
    <w:name w:val="1A2E5F41B3244B7598876CE994319A22"/>
    <w:rsid w:val="000C0BF2"/>
  </w:style>
  <w:style w:type="paragraph" w:customStyle="1" w:styleId="5E249B3941C949FB8B6137F41601AC3E">
    <w:name w:val="5E249B3941C949FB8B6137F41601AC3E"/>
    <w:rsid w:val="000C0BF2"/>
  </w:style>
  <w:style w:type="paragraph" w:customStyle="1" w:styleId="F98DA21688464069A1D74A70A90D3C6A">
    <w:name w:val="F98DA21688464069A1D74A70A90D3C6A"/>
    <w:rsid w:val="000C0BF2"/>
  </w:style>
  <w:style w:type="paragraph" w:customStyle="1" w:styleId="493FE551A1CB4CBB9DE111845ED6E81D20">
    <w:name w:val="493FE551A1CB4CBB9DE111845ED6E81D20"/>
    <w:rsid w:val="000C0BF2"/>
    <w:pPr>
      <w:spacing w:after="120" w:line="360" w:lineRule="auto"/>
    </w:pPr>
  </w:style>
  <w:style w:type="paragraph" w:customStyle="1" w:styleId="C1BB1152276544F88D99A17F3AB0F82019">
    <w:name w:val="C1BB1152276544F88D99A17F3AB0F82019"/>
    <w:rsid w:val="000C0BF2"/>
    <w:pPr>
      <w:spacing w:after="120" w:line="360" w:lineRule="auto"/>
    </w:pPr>
  </w:style>
  <w:style w:type="paragraph" w:customStyle="1" w:styleId="2F51AD5131B64BF298EE5F6A549624DB19">
    <w:name w:val="2F51AD5131B64BF298EE5F6A549624DB19"/>
    <w:rsid w:val="000C0BF2"/>
    <w:pPr>
      <w:spacing w:after="120" w:line="360" w:lineRule="auto"/>
    </w:pPr>
  </w:style>
  <w:style w:type="paragraph" w:customStyle="1" w:styleId="40525C9B94C14E1FA0E0BCB958A0EA8A17">
    <w:name w:val="40525C9B94C14E1FA0E0BCB958A0EA8A17"/>
    <w:rsid w:val="000C0BF2"/>
    <w:pPr>
      <w:spacing w:after="120" w:line="360" w:lineRule="auto"/>
    </w:pPr>
  </w:style>
  <w:style w:type="paragraph" w:customStyle="1" w:styleId="949B8D7526E44B1F8EFE2AD539829F0B11">
    <w:name w:val="949B8D7526E44B1F8EFE2AD539829F0B11"/>
    <w:rsid w:val="000C0BF2"/>
    <w:pPr>
      <w:spacing w:after="120" w:line="360" w:lineRule="auto"/>
    </w:pPr>
  </w:style>
  <w:style w:type="paragraph" w:customStyle="1" w:styleId="D3CFD69F7D5C4FA0A519FF44A45967A911">
    <w:name w:val="D3CFD69F7D5C4FA0A519FF44A45967A911"/>
    <w:rsid w:val="000C0BF2"/>
    <w:pPr>
      <w:spacing w:after="120" w:line="360" w:lineRule="auto"/>
    </w:pPr>
  </w:style>
  <w:style w:type="paragraph" w:customStyle="1" w:styleId="EB3EE3586E6645BD8EC1BDA83E1B55716">
    <w:name w:val="EB3EE3586E6645BD8EC1BDA83E1B55716"/>
    <w:rsid w:val="000C0BF2"/>
    <w:pPr>
      <w:spacing w:after="120" w:line="360" w:lineRule="auto"/>
    </w:pPr>
  </w:style>
  <w:style w:type="paragraph" w:customStyle="1" w:styleId="0D98991802AF474E9692767DCF7D3F687">
    <w:name w:val="0D98991802AF474E9692767DCF7D3F687"/>
    <w:rsid w:val="000C0BF2"/>
    <w:pPr>
      <w:spacing w:after="120" w:line="360" w:lineRule="auto"/>
    </w:pPr>
  </w:style>
  <w:style w:type="paragraph" w:customStyle="1" w:styleId="10D204B9B7394BA0B05A39A82909661D7">
    <w:name w:val="10D204B9B7394BA0B05A39A82909661D7"/>
    <w:rsid w:val="000C0BF2"/>
    <w:pPr>
      <w:spacing w:after="120" w:line="360" w:lineRule="auto"/>
    </w:pPr>
  </w:style>
  <w:style w:type="paragraph" w:customStyle="1" w:styleId="E26BAC5F515C4E17ABF7BF7834AD20D77">
    <w:name w:val="E26BAC5F515C4E17ABF7BF7834AD20D77"/>
    <w:rsid w:val="000C0BF2"/>
    <w:pPr>
      <w:spacing w:after="120" w:line="360" w:lineRule="auto"/>
    </w:pPr>
  </w:style>
  <w:style w:type="paragraph" w:customStyle="1" w:styleId="949D258C9F094187A3300CD243CB51FC7">
    <w:name w:val="949D258C9F094187A3300CD243CB51FC7"/>
    <w:rsid w:val="000C0BF2"/>
    <w:pPr>
      <w:spacing w:after="120" w:line="360" w:lineRule="auto"/>
    </w:pPr>
  </w:style>
  <w:style w:type="paragraph" w:customStyle="1" w:styleId="8B9F50E621584BBE97E046174A3B2D077">
    <w:name w:val="8B9F50E621584BBE97E046174A3B2D077"/>
    <w:rsid w:val="000C0BF2"/>
    <w:pPr>
      <w:spacing w:after="120" w:line="360" w:lineRule="auto"/>
    </w:pPr>
  </w:style>
  <w:style w:type="paragraph" w:customStyle="1" w:styleId="B307BC7D5E2C4B8D92C8B8D2C87FE5856">
    <w:name w:val="B307BC7D5E2C4B8D92C8B8D2C87FE5856"/>
    <w:rsid w:val="000C0BF2"/>
    <w:pPr>
      <w:spacing w:after="120" w:line="360" w:lineRule="auto"/>
    </w:pPr>
  </w:style>
  <w:style w:type="paragraph" w:customStyle="1" w:styleId="12033C5694464C61BF55CC04266E8CE11">
    <w:name w:val="12033C5694464C61BF55CC04266E8CE11"/>
    <w:rsid w:val="000C0BF2"/>
    <w:pPr>
      <w:spacing w:after="120" w:line="360" w:lineRule="auto"/>
    </w:pPr>
  </w:style>
  <w:style w:type="paragraph" w:customStyle="1" w:styleId="5E249B3941C949FB8B6137F41601AC3E1">
    <w:name w:val="5E249B3941C949FB8B6137F41601AC3E1"/>
    <w:rsid w:val="000C0BF2"/>
    <w:pPr>
      <w:spacing w:after="120" w:line="360" w:lineRule="auto"/>
    </w:pPr>
  </w:style>
  <w:style w:type="paragraph" w:customStyle="1" w:styleId="F98DA21688464069A1D74A70A90D3C6A1">
    <w:name w:val="F98DA21688464069A1D74A70A90D3C6A1"/>
    <w:rsid w:val="000C0BF2"/>
    <w:pPr>
      <w:spacing w:after="120" w:line="360" w:lineRule="auto"/>
    </w:pPr>
  </w:style>
  <w:style w:type="paragraph" w:customStyle="1" w:styleId="5A9056A1BC09419E8DF46E6236AF5F401">
    <w:name w:val="5A9056A1BC09419E8DF46E6236AF5F401"/>
    <w:rsid w:val="000C0BF2"/>
    <w:pPr>
      <w:spacing w:after="120" w:line="360" w:lineRule="auto"/>
    </w:pPr>
  </w:style>
  <w:style w:type="paragraph" w:customStyle="1" w:styleId="1A2E5F41B3244B7598876CE994319A221">
    <w:name w:val="1A2E5F41B3244B7598876CE994319A221"/>
    <w:rsid w:val="000C0BF2"/>
    <w:pPr>
      <w:spacing w:after="120" w:line="36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BF2"/>
    <w:rPr>
      <w:color w:val="808080"/>
    </w:rPr>
  </w:style>
  <w:style w:type="paragraph" w:customStyle="1" w:styleId="A3D642C1946743CAA7B7B56D9EC23D3E">
    <w:name w:val="A3D642C1946743CAA7B7B56D9EC23D3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B2190920BD3C401F8FA7A452CD4C9D71">
    <w:name w:val="B2190920BD3C401F8FA7A452CD4C9D71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292F9FCDCF5D47C88A84C5CF7FDB5F1E">
    <w:name w:val="292F9FCDCF5D47C88A84C5CF7FDB5F1E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AD81D18E65494D3E93C6315CB18D1B63">
    <w:name w:val="AD81D18E65494D3E93C6315CB18D1B63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41FCBF5AE85A452A9266C2625C2684C6">
    <w:name w:val="41FCBF5AE85A452A9266C2625C2684C6"/>
    <w:rsid w:val="00624E6A"/>
    <w:pPr>
      <w:spacing w:after="200" w:line="276" w:lineRule="auto"/>
    </w:pPr>
    <w:rPr>
      <w:rFonts w:eastAsiaTheme="minorHAnsi"/>
      <w:lang w:eastAsia="en-US"/>
    </w:rPr>
  </w:style>
  <w:style w:type="paragraph" w:customStyle="1" w:styleId="F06902E5DC7E49C896B9B16520A65384">
    <w:name w:val="F06902E5DC7E49C896B9B16520A65384"/>
    <w:rsid w:val="00624E6A"/>
  </w:style>
  <w:style w:type="paragraph" w:customStyle="1" w:styleId="8246030C5F4E4CEAB101A6A99D04C506">
    <w:name w:val="8246030C5F4E4CEAB101A6A99D04C506"/>
    <w:rsid w:val="00624E6A"/>
  </w:style>
  <w:style w:type="paragraph" w:customStyle="1" w:styleId="00128EC4CD0742C19AEFE4E185D182C4">
    <w:name w:val="00128EC4CD0742C19AEFE4E185D182C4"/>
    <w:rsid w:val="00624E6A"/>
  </w:style>
  <w:style w:type="paragraph" w:customStyle="1" w:styleId="93E11522F7114C039DE94F440E452B79">
    <w:name w:val="93E11522F7114C039DE94F440E452B79"/>
    <w:rsid w:val="00624E6A"/>
  </w:style>
  <w:style w:type="paragraph" w:customStyle="1" w:styleId="BB588C0109074BE1B5690112978082E7">
    <w:name w:val="BB588C0109074BE1B5690112978082E7"/>
    <w:rsid w:val="00624E6A"/>
  </w:style>
  <w:style w:type="paragraph" w:customStyle="1" w:styleId="840439775D1C4C84AE47DD1AB9BA0820">
    <w:name w:val="840439775D1C4C84AE47DD1AB9BA0820"/>
    <w:rsid w:val="00624E6A"/>
  </w:style>
  <w:style w:type="paragraph" w:customStyle="1" w:styleId="8014241E908B4115AD0D12F1301ECDF5">
    <w:name w:val="8014241E908B4115AD0D12F1301ECDF5"/>
    <w:rsid w:val="00624E6A"/>
  </w:style>
  <w:style w:type="paragraph" w:customStyle="1" w:styleId="840439775D1C4C84AE47DD1AB9BA08201">
    <w:name w:val="840439775D1C4C84AE47DD1AB9BA08201"/>
    <w:rsid w:val="00624E6A"/>
    <w:pPr>
      <w:spacing w:after="200" w:line="276" w:lineRule="auto"/>
    </w:pPr>
  </w:style>
  <w:style w:type="paragraph" w:customStyle="1" w:styleId="BB588C0109074BE1B5690112978082E71">
    <w:name w:val="BB588C0109074BE1B5690112978082E71"/>
    <w:rsid w:val="00624E6A"/>
    <w:pPr>
      <w:spacing w:after="200" w:line="276" w:lineRule="auto"/>
    </w:pPr>
  </w:style>
  <w:style w:type="paragraph" w:customStyle="1" w:styleId="93E11522F7114C039DE94F440E452B791">
    <w:name w:val="93E11522F7114C039DE94F440E452B791"/>
    <w:rsid w:val="00624E6A"/>
    <w:pPr>
      <w:spacing w:after="200" w:line="276" w:lineRule="auto"/>
    </w:pPr>
  </w:style>
  <w:style w:type="paragraph" w:customStyle="1" w:styleId="8246030C5F4E4CEAB101A6A99D04C5061">
    <w:name w:val="8246030C5F4E4CEAB101A6A99D04C5061"/>
    <w:rsid w:val="00624E6A"/>
    <w:pPr>
      <w:spacing w:after="200" w:line="276" w:lineRule="auto"/>
    </w:pPr>
  </w:style>
  <w:style w:type="paragraph" w:customStyle="1" w:styleId="840439775D1C4C84AE47DD1AB9BA08202">
    <w:name w:val="840439775D1C4C84AE47DD1AB9BA08202"/>
    <w:rsid w:val="00624E6A"/>
    <w:pPr>
      <w:spacing w:after="200" w:line="276" w:lineRule="auto"/>
    </w:pPr>
  </w:style>
  <w:style w:type="paragraph" w:customStyle="1" w:styleId="BB588C0109074BE1B5690112978082E72">
    <w:name w:val="BB588C0109074BE1B5690112978082E72"/>
    <w:rsid w:val="00624E6A"/>
    <w:pPr>
      <w:spacing w:after="200" w:line="276" w:lineRule="auto"/>
    </w:pPr>
  </w:style>
  <w:style w:type="paragraph" w:customStyle="1" w:styleId="93E11522F7114C039DE94F440E452B792">
    <w:name w:val="93E11522F7114C039DE94F440E452B792"/>
    <w:rsid w:val="00624E6A"/>
    <w:pPr>
      <w:spacing w:after="200" w:line="276" w:lineRule="auto"/>
    </w:pPr>
  </w:style>
  <w:style w:type="paragraph" w:customStyle="1" w:styleId="8246030C5F4E4CEAB101A6A99D04C5062">
    <w:name w:val="8246030C5F4E4CEAB101A6A99D04C5062"/>
    <w:rsid w:val="00624E6A"/>
    <w:pPr>
      <w:spacing w:after="200" w:line="276" w:lineRule="auto"/>
    </w:pPr>
  </w:style>
  <w:style w:type="paragraph" w:customStyle="1" w:styleId="840439775D1C4C84AE47DD1AB9BA08203">
    <w:name w:val="840439775D1C4C84AE47DD1AB9BA08203"/>
    <w:rsid w:val="00624E6A"/>
    <w:pPr>
      <w:spacing w:after="200" w:line="276" w:lineRule="auto"/>
    </w:pPr>
  </w:style>
  <w:style w:type="paragraph" w:customStyle="1" w:styleId="93E11522F7114C039DE94F440E452B793">
    <w:name w:val="93E11522F7114C039DE94F440E452B793"/>
    <w:rsid w:val="00624E6A"/>
    <w:pPr>
      <w:spacing w:after="200" w:line="276" w:lineRule="auto"/>
    </w:pPr>
  </w:style>
  <w:style w:type="paragraph" w:customStyle="1" w:styleId="8246030C5F4E4CEAB101A6A99D04C5063">
    <w:name w:val="8246030C5F4E4CEAB101A6A99D04C5063"/>
    <w:rsid w:val="00624E6A"/>
    <w:pPr>
      <w:spacing w:after="200" w:line="276" w:lineRule="auto"/>
    </w:pPr>
  </w:style>
  <w:style w:type="paragraph" w:customStyle="1" w:styleId="840439775D1C4C84AE47DD1AB9BA08204">
    <w:name w:val="840439775D1C4C84AE47DD1AB9BA08204"/>
    <w:rsid w:val="00624E6A"/>
    <w:pPr>
      <w:spacing w:after="200" w:line="276" w:lineRule="auto"/>
    </w:pPr>
  </w:style>
  <w:style w:type="paragraph" w:customStyle="1" w:styleId="93E11522F7114C039DE94F440E452B794">
    <w:name w:val="93E11522F7114C039DE94F440E452B794"/>
    <w:rsid w:val="00624E6A"/>
    <w:pPr>
      <w:spacing w:after="200" w:line="276" w:lineRule="auto"/>
    </w:pPr>
  </w:style>
  <w:style w:type="paragraph" w:customStyle="1" w:styleId="E5882922E5B3485599F0E29B8FE2B335">
    <w:name w:val="E5882922E5B3485599F0E29B8FE2B335"/>
    <w:rsid w:val="00624E6A"/>
    <w:pPr>
      <w:spacing w:after="200" w:line="276" w:lineRule="auto"/>
    </w:pPr>
  </w:style>
  <w:style w:type="paragraph" w:customStyle="1" w:styleId="8246030C5F4E4CEAB101A6A99D04C5064">
    <w:name w:val="8246030C5F4E4CEAB101A6A99D04C5064"/>
    <w:rsid w:val="00624E6A"/>
    <w:pPr>
      <w:spacing w:after="200" w:line="276" w:lineRule="auto"/>
    </w:pPr>
  </w:style>
  <w:style w:type="paragraph" w:customStyle="1" w:styleId="840439775D1C4C84AE47DD1AB9BA08205">
    <w:name w:val="840439775D1C4C84AE47DD1AB9BA08205"/>
    <w:rsid w:val="00624E6A"/>
    <w:pPr>
      <w:spacing w:after="200" w:line="276" w:lineRule="auto"/>
    </w:pPr>
  </w:style>
  <w:style w:type="paragraph" w:customStyle="1" w:styleId="93E11522F7114C039DE94F440E452B795">
    <w:name w:val="93E11522F7114C039DE94F440E452B795"/>
    <w:rsid w:val="00624E6A"/>
    <w:pPr>
      <w:spacing w:after="200" w:line="276" w:lineRule="auto"/>
    </w:pPr>
  </w:style>
  <w:style w:type="paragraph" w:customStyle="1" w:styleId="E1D75E215DAD4FB6961E4B31C2C62BBF">
    <w:name w:val="E1D75E215DAD4FB6961E4B31C2C62BBF"/>
    <w:rsid w:val="00624E6A"/>
    <w:pPr>
      <w:spacing w:after="200" w:line="276" w:lineRule="auto"/>
    </w:pPr>
  </w:style>
  <w:style w:type="paragraph" w:customStyle="1" w:styleId="8294193DBA1845F9AAAF9C8633A3F40E">
    <w:name w:val="8294193DBA1845F9AAAF9C8633A3F40E"/>
    <w:rsid w:val="00624E6A"/>
    <w:pPr>
      <w:spacing w:after="200" w:line="276" w:lineRule="auto"/>
    </w:pPr>
  </w:style>
  <w:style w:type="paragraph" w:customStyle="1" w:styleId="840439775D1C4C84AE47DD1AB9BA08206">
    <w:name w:val="840439775D1C4C84AE47DD1AB9BA08206"/>
    <w:rsid w:val="00624E6A"/>
    <w:pPr>
      <w:spacing w:after="200" w:line="276" w:lineRule="auto"/>
    </w:pPr>
  </w:style>
  <w:style w:type="paragraph" w:customStyle="1" w:styleId="93E11522F7114C039DE94F440E452B796">
    <w:name w:val="93E11522F7114C039DE94F440E452B796"/>
    <w:rsid w:val="00624E6A"/>
    <w:pPr>
      <w:spacing w:after="200" w:line="276" w:lineRule="auto"/>
    </w:pPr>
  </w:style>
  <w:style w:type="paragraph" w:customStyle="1" w:styleId="E1D75E215DAD4FB6961E4B31C2C62BBF1">
    <w:name w:val="E1D75E215DAD4FB6961E4B31C2C62BBF1"/>
    <w:rsid w:val="00624E6A"/>
    <w:pPr>
      <w:spacing w:after="200" w:line="276" w:lineRule="auto"/>
    </w:pPr>
  </w:style>
  <w:style w:type="paragraph" w:customStyle="1" w:styleId="8294193DBA1845F9AAAF9C8633A3F40E1">
    <w:name w:val="8294193DBA1845F9AAAF9C8633A3F40E1"/>
    <w:rsid w:val="00624E6A"/>
    <w:pPr>
      <w:spacing w:after="200" w:line="276" w:lineRule="auto"/>
    </w:pPr>
  </w:style>
  <w:style w:type="paragraph" w:customStyle="1" w:styleId="840439775D1C4C84AE47DD1AB9BA08207">
    <w:name w:val="840439775D1C4C84AE47DD1AB9BA08207"/>
    <w:rsid w:val="00624E6A"/>
    <w:pPr>
      <w:spacing w:after="200" w:line="276" w:lineRule="auto"/>
    </w:pPr>
  </w:style>
  <w:style w:type="paragraph" w:customStyle="1" w:styleId="93E11522F7114C039DE94F440E452B797">
    <w:name w:val="93E11522F7114C039DE94F440E452B797"/>
    <w:rsid w:val="00624E6A"/>
    <w:pPr>
      <w:spacing w:after="200" w:line="276" w:lineRule="auto"/>
    </w:pPr>
  </w:style>
  <w:style w:type="paragraph" w:customStyle="1" w:styleId="E1D75E215DAD4FB6961E4B31C2C62BBF2">
    <w:name w:val="E1D75E215DAD4FB6961E4B31C2C62BBF2"/>
    <w:rsid w:val="00624E6A"/>
    <w:pPr>
      <w:spacing w:after="200" w:line="276" w:lineRule="auto"/>
    </w:pPr>
  </w:style>
  <w:style w:type="paragraph" w:customStyle="1" w:styleId="493FE551A1CB4CBB9DE111845ED6E81D">
    <w:name w:val="493FE551A1CB4CBB9DE111845ED6E81D"/>
    <w:rsid w:val="00624E6A"/>
    <w:pPr>
      <w:spacing w:after="200" w:line="276" w:lineRule="auto"/>
    </w:pPr>
  </w:style>
  <w:style w:type="paragraph" w:customStyle="1" w:styleId="840439775D1C4C84AE47DD1AB9BA08208">
    <w:name w:val="840439775D1C4C84AE47DD1AB9BA08208"/>
    <w:rsid w:val="00624E6A"/>
    <w:pPr>
      <w:spacing w:after="200" w:line="276" w:lineRule="auto"/>
    </w:pPr>
  </w:style>
  <w:style w:type="paragraph" w:customStyle="1" w:styleId="93E11522F7114C039DE94F440E452B798">
    <w:name w:val="93E11522F7114C039DE94F440E452B798"/>
    <w:rsid w:val="00624E6A"/>
    <w:pPr>
      <w:spacing w:after="200" w:line="276" w:lineRule="auto"/>
    </w:pPr>
  </w:style>
  <w:style w:type="paragraph" w:customStyle="1" w:styleId="E1D75E215DAD4FB6961E4B31C2C62BBF3">
    <w:name w:val="E1D75E215DAD4FB6961E4B31C2C62BBF3"/>
    <w:rsid w:val="00624E6A"/>
    <w:pPr>
      <w:spacing w:after="200" w:line="276" w:lineRule="auto"/>
    </w:pPr>
  </w:style>
  <w:style w:type="paragraph" w:customStyle="1" w:styleId="493FE551A1CB4CBB9DE111845ED6E81D1">
    <w:name w:val="493FE551A1CB4CBB9DE111845ED6E81D1"/>
    <w:rsid w:val="00624E6A"/>
    <w:pPr>
      <w:spacing w:after="200" w:line="276" w:lineRule="auto"/>
    </w:pPr>
  </w:style>
  <w:style w:type="paragraph" w:customStyle="1" w:styleId="C1BB1152276544F88D99A17F3AB0F820">
    <w:name w:val="C1BB1152276544F88D99A17F3AB0F820"/>
    <w:rsid w:val="00624E6A"/>
    <w:pPr>
      <w:spacing w:after="200" w:line="276" w:lineRule="auto"/>
    </w:pPr>
  </w:style>
  <w:style w:type="paragraph" w:customStyle="1" w:styleId="2F51AD5131B64BF298EE5F6A549624DB">
    <w:name w:val="2F51AD5131B64BF298EE5F6A549624DB"/>
    <w:rsid w:val="00624E6A"/>
    <w:pPr>
      <w:spacing w:after="200" w:line="276" w:lineRule="auto"/>
    </w:pPr>
  </w:style>
  <w:style w:type="paragraph" w:customStyle="1" w:styleId="840439775D1C4C84AE47DD1AB9BA08209">
    <w:name w:val="840439775D1C4C84AE47DD1AB9BA08209"/>
    <w:rsid w:val="00624E6A"/>
    <w:pPr>
      <w:spacing w:after="200" w:line="276" w:lineRule="auto"/>
    </w:pPr>
  </w:style>
  <w:style w:type="paragraph" w:customStyle="1" w:styleId="93E11522F7114C039DE94F440E452B799">
    <w:name w:val="93E11522F7114C039DE94F440E452B799"/>
    <w:rsid w:val="00624E6A"/>
    <w:pPr>
      <w:spacing w:after="200" w:line="276" w:lineRule="auto"/>
    </w:pPr>
  </w:style>
  <w:style w:type="paragraph" w:customStyle="1" w:styleId="E1D75E215DAD4FB6961E4B31C2C62BBF4">
    <w:name w:val="E1D75E215DAD4FB6961E4B31C2C62BBF4"/>
    <w:rsid w:val="00624E6A"/>
    <w:pPr>
      <w:spacing w:after="200" w:line="276" w:lineRule="auto"/>
    </w:pPr>
  </w:style>
  <w:style w:type="paragraph" w:customStyle="1" w:styleId="493FE551A1CB4CBB9DE111845ED6E81D2">
    <w:name w:val="493FE551A1CB4CBB9DE111845ED6E81D2"/>
    <w:rsid w:val="00624E6A"/>
    <w:pPr>
      <w:spacing w:after="200" w:line="276" w:lineRule="auto"/>
    </w:pPr>
  </w:style>
  <w:style w:type="paragraph" w:customStyle="1" w:styleId="C1BB1152276544F88D99A17F3AB0F8201">
    <w:name w:val="C1BB1152276544F88D99A17F3AB0F8201"/>
    <w:rsid w:val="00624E6A"/>
    <w:pPr>
      <w:spacing w:after="200" w:line="276" w:lineRule="auto"/>
    </w:pPr>
  </w:style>
  <w:style w:type="paragraph" w:customStyle="1" w:styleId="2F51AD5131B64BF298EE5F6A549624DB1">
    <w:name w:val="2F51AD5131B64BF298EE5F6A549624DB1"/>
    <w:rsid w:val="00624E6A"/>
    <w:pPr>
      <w:spacing w:after="200" w:line="276" w:lineRule="auto"/>
    </w:pPr>
  </w:style>
  <w:style w:type="paragraph" w:customStyle="1" w:styleId="840439775D1C4C84AE47DD1AB9BA082010">
    <w:name w:val="840439775D1C4C84AE47DD1AB9BA082010"/>
    <w:rsid w:val="00624E6A"/>
    <w:pPr>
      <w:spacing w:after="200" w:line="276" w:lineRule="auto"/>
    </w:pPr>
  </w:style>
  <w:style w:type="paragraph" w:customStyle="1" w:styleId="93E11522F7114C039DE94F440E452B7910">
    <w:name w:val="93E11522F7114C039DE94F440E452B7910"/>
    <w:rsid w:val="00624E6A"/>
    <w:pPr>
      <w:spacing w:after="200" w:line="276" w:lineRule="auto"/>
    </w:pPr>
  </w:style>
  <w:style w:type="paragraph" w:customStyle="1" w:styleId="E1D75E215DAD4FB6961E4B31C2C62BBF5">
    <w:name w:val="E1D75E215DAD4FB6961E4B31C2C62BBF5"/>
    <w:rsid w:val="00624E6A"/>
    <w:pPr>
      <w:spacing w:after="200" w:line="276" w:lineRule="auto"/>
    </w:pPr>
  </w:style>
  <w:style w:type="paragraph" w:customStyle="1" w:styleId="493FE551A1CB4CBB9DE111845ED6E81D3">
    <w:name w:val="493FE551A1CB4CBB9DE111845ED6E81D3"/>
    <w:rsid w:val="00624E6A"/>
    <w:pPr>
      <w:spacing w:after="200" w:line="276" w:lineRule="auto"/>
    </w:pPr>
  </w:style>
  <w:style w:type="paragraph" w:customStyle="1" w:styleId="C1BB1152276544F88D99A17F3AB0F8202">
    <w:name w:val="C1BB1152276544F88D99A17F3AB0F8202"/>
    <w:rsid w:val="00624E6A"/>
    <w:pPr>
      <w:spacing w:after="200" w:line="276" w:lineRule="auto"/>
    </w:pPr>
  </w:style>
  <w:style w:type="paragraph" w:customStyle="1" w:styleId="2F51AD5131B64BF298EE5F6A549624DB2">
    <w:name w:val="2F51AD5131B64BF298EE5F6A549624DB2"/>
    <w:rsid w:val="00624E6A"/>
    <w:pPr>
      <w:spacing w:after="200" w:line="276" w:lineRule="auto"/>
    </w:pPr>
  </w:style>
  <w:style w:type="paragraph" w:customStyle="1" w:styleId="840439775D1C4C84AE47DD1AB9BA082011">
    <w:name w:val="840439775D1C4C84AE47DD1AB9BA082011"/>
    <w:rsid w:val="00624E6A"/>
    <w:pPr>
      <w:spacing w:after="200" w:line="276" w:lineRule="auto"/>
    </w:pPr>
  </w:style>
  <w:style w:type="paragraph" w:customStyle="1" w:styleId="93E11522F7114C039DE94F440E452B7911">
    <w:name w:val="93E11522F7114C039DE94F440E452B7911"/>
    <w:rsid w:val="00624E6A"/>
    <w:pPr>
      <w:spacing w:after="200" w:line="276" w:lineRule="auto"/>
    </w:pPr>
  </w:style>
  <w:style w:type="paragraph" w:customStyle="1" w:styleId="E1D75E215DAD4FB6961E4B31C2C62BBF6">
    <w:name w:val="E1D75E215DAD4FB6961E4B31C2C62BBF6"/>
    <w:rsid w:val="00624E6A"/>
    <w:pPr>
      <w:spacing w:after="200" w:line="276" w:lineRule="auto"/>
    </w:pPr>
  </w:style>
  <w:style w:type="paragraph" w:customStyle="1" w:styleId="93E11522F7114C039DE94F440E452B7912">
    <w:name w:val="93E11522F7114C039DE94F440E452B7912"/>
    <w:rsid w:val="00624E6A"/>
    <w:pPr>
      <w:spacing w:after="200" w:line="276" w:lineRule="auto"/>
    </w:pPr>
  </w:style>
  <w:style w:type="paragraph" w:customStyle="1" w:styleId="E1D75E215DAD4FB6961E4B31C2C62BBF7">
    <w:name w:val="E1D75E215DAD4FB6961E4B31C2C62BBF7"/>
    <w:rsid w:val="00624E6A"/>
    <w:pPr>
      <w:spacing w:after="200" w:line="276" w:lineRule="auto"/>
    </w:pPr>
  </w:style>
  <w:style w:type="paragraph" w:customStyle="1" w:styleId="40525C9B94C14E1FA0E0BCB958A0EA8A">
    <w:name w:val="40525C9B94C14E1FA0E0BCB958A0EA8A"/>
    <w:rsid w:val="00624E6A"/>
  </w:style>
  <w:style w:type="paragraph" w:customStyle="1" w:styleId="493FE551A1CB4CBB9DE111845ED6E81D4">
    <w:name w:val="493FE551A1CB4CBB9DE111845ED6E81D4"/>
    <w:rsid w:val="00624E6A"/>
    <w:pPr>
      <w:spacing w:after="200" w:line="276" w:lineRule="auto"/>
    </w:pPr>
  </w:style>
  <w:style w:type="paragraph" w:customStyle="1" w:styleId="C1BB1152276544F88D99A17F3AB0F8203">
    <w:name w:val="C1BB1152276544F88D99A17F3AB0F8203"/>
    <w:rsid w:val="00624E6A"/>
    <w:pPr>
      <w:spacing w:after="200" w:line="276" w:lineRule="auto"/>
    </w:pPr>
  </w:style>
  <w:style w:type="paragraph" w:customStyle="1" w:styleId="2F51AD5131B64BF298EE5F6A549624DB3">
    <w:name w:val="2F51AD5131B64BF298EE5F6A549624DB3"/>
    <w:rsid w:val="00624E6A"/>
    <w:pPr>
      <w:spacing w:after="200" w:line="276" w:lineRule="auto"/>
    </w:pPr>
  </w:style>
  <w:style w:type="paragraph" w:customStyle="1" w:styleId="40525C9B94C14E1FA0E0BCB958A0EA8A1">
    <w:name w:val="40525C9B94C14E1FA0E0BCB958A0EA8A1"/>
    <w:rsid w:val="00624E6A"/>
    <w:pPr>
      <w:spacing w:after="200" w:line="276" w:lineRule="auto"/>
    </w:pPr>
  </w:style>
  <w:style w:type="paragraph" w:customStyle="1" w:styleId="E1D75E215DAD4FB6961E4B31C2C62BBF8">
    <w:name w:val="E1D75E215DAD4FB6961E4B31C2C62BBF8"/>
    <w:rsid w:val="00624E6A"/>
    <w:pPr>
      <w:spacing w:after="200" w:line="276" w:lineRule="auto"/>
    </w:pPr>
  </w:style>
  <w:style w:type="paragraph" w:customStyle="1" w:styleId="493FE551A1CB4CBB9DE111845ED6E81D5">
    <w:name w:val="493FE551A1CB4CBB9DE111845ED6E81D5"/>
    <w:rsid w:val="00624E6A"/>
    <w:pPr>
      <w:spacing w:after="200" w:line="276" w:lineRule="auto"/>
    </w:pPr>
  </w:style>
  <w:style w:type="paragraph" w:customStyle="1" w:styleId="C1BB1152276544F88D99A17F3AB0F8204">
    <w:name w:val="C1BB1152276544F88D99A17F3AB0F8204"/>
    <w:rsid w:val="00624E6A"/>
    <w:pPr>
      <w:spacing w:after="200" w:line="276" w:lineRule="auto"/>
    </w:pPr>
  </w:style>
  <w:style w:type="paragraph" w:customStyle="1" w:styleId="2F51AD5131B64BF298EE5F6A549624DB4">
    <w:name w:val="2F51AD5131B64BF298EE5F6A549624DB4"/>
    <w:rsid w:val="00624E6A"/>
    <w:pPr>
      <w:spacing w:after="200" w:line="276" w:lineRule="auto"/>
    </w:pPr>
  </w:style>
  <w:style w:type="paragraph" w:customStyle="1" w:styleId="40525C9B94C14E1FA0E0BCB958A0EA8A2">
    <w:name w:val="40525C9B94C14E1FA0E0BCB958A0EA8A2"/>
    <w:rsid w:val="00624E6A"/>
    <w:pPr>
      <w:spacing w:after="200" w:line="276" w:lineRule="auto"/>
    </w:pPr>
  </w:style>
  <w:style w:type="paragraph" w:customStyle="1" w:styleId="E1D75E215DAD4FB6961E4B31C2C62BBF9">
    <w:name w:val="E1D75E215DAD4FB6961E4B31C2C62BBF9"/>
    <w:rsid w:val="00624E6A"/>
    <w:pPr>
      <w:spacing w:after="200" w:line="276" w:lineRule="auto"/>
    </w:pPr>
  </w:style>
  <w:style w:type="paragraph" w:customStyle="1" w:styleId="493FE551A1CB4CBB9DE111845ED6E81D6">
    <w:name w:val="493FE551A1CB4CBB9DE111845ED6E81D6"/>
    <w:rsid w:val="00624E6A"/>
    <w:pPr>
      <w:spacing w:after="200" w:line="276" w:lineRule="auto"/>
    </w:pPr>
  </w:style>
  <w:style w:type="paragraph" w:customStyle="1" w:styleId="C1BB1152276544F88D99A17F3AB0F8205">
    <w:name w:val="C1BB1152276544F88D99A17F3AB0F8205"/>
    <w:rsid w:val="00624E6A"/>
    <w:pPr>
      <w:spacing w:after="200" w:line="276" w:lineRule="auto"/>
    </w:pPr>
  </w:style>
  <w:style w:type="paragraph" w:customStyle="1" w:styleId="2F51AD5131B64BF298EE5F6A549624DB5">
    <w:name w:val="2F51AD5131B64BF298EE5F6A549624DB5"/>
    <w:rsid w:val="00624E6A"/>
    <w:pPr>
      <w:spacing w:after="200" w:line="276" w:lineRule="auto"/>
    </w:pPr>
  </w:style>
  <w:style w:type="paragraph" w:customStyle="1" w:styleId="40525C9B94C14E1FA0E0BCB958A0EA8A3">
    <w:name w:val="40525C9B94C14E1FA0E0BCB958A0EA8A3"/>
    <w:rsid w:val="00624E6A"/>
    <w:pPr>
      <w:spacing w:after="200" w:line="276" w:lineRule="auto"/>
    </w:pPr>
  </w:style>
  <w:style w:type="paragraph" w:customStyle="1" w:styleId="E1D75E215DAD4FB6961E4B31C2C62BBF10">
    <w:name w:val="E1D75E215DAD4FB6961E4B31C2C62BBF10"/>
    <w:rsid w:val="00624E6A"/>
    <w:pPr>
      <w:spacing w:after="200" w:line="276" w:lineRule="auto"/>
    </w:pPr>
  </w:style>
  <w:style w:type="paragraph" w:customStyle="1" w:styleId="493FE551A1CB4CBB9DE111845ED6E81D7">
    <w:name w:val="493FE551A1CB4CBB9DE111845ED6E81D7"/>
    <w:rsid w:val="00624E6A"/>
    <w:pPr>
      <w:spacing w:after="120" w:line="360" w:lineRule="auto"/>
    </w:pPr>
  </w:style>
  <w:style w:type="paragraph" w:customStyle="1" w:styleId="C1BB1152276544F88D99A17F3AB0F8206">
    <w:name w:val="C1BB1152276544F88D99A17F3AB0F8206"/>
    <w:rsid w:val="00624E6A"/>
    <w:pPr>
      <w:spacing w:after="120" w:line="360" w:lineRule="auto"/>
    </w:pPr>
  </w:style>
  <w:style w:type="paragraph" w:customStyle="1" w:styleId="2F51AD5131B64BF298EE5F6A549624DB6">
    <w:name w:val="2F51AD5131B64BF298EE5F6A549624DB6"/>
    <w:rsid w:val="00624E6A"/>
    <w:pPr>
      <w:spacing w:after="120" w:line="360" w:lineRule="auto"/>
    </w:pPr>
  </w:style>
  <w:style w:type="paragraph" w:customStyle="1" w:styleId="40525C9B94C14E1FA0E0BCB958A0EA8A4">
    <w:name w:val="40525C9B94C14E1FA0E0BCB958A0EA8A4"/>
    <w:rsid w:val="00624E6A"/>
    <w:pPr>
      <w:spacing w:after="120" w:line="360" w:lineRule="auto"/>
    </w:pPr>
  </w:style>
  <w:style w:type="paragraph" w:customStyle="1" w:styleId="493FE551A1CB4CBB9DE111845ED6E81D8">
    <w:name w:val="493FE551A1CB4CBB9DE111845ED6E81D8"/>
    <w:rsid w:val="00624E6A"/>
    <w:pPr>
      <w:spacing w:after="120" w:line="360" w:lineRule="auto"/>
    </w:pPr>
  </w:style>
  <w:style w:type="paragraph" w:customStyle="1" w:styleId="C1BB1152276544F88D99A17F3AB0F8207">
    <w:name w:val="C1BB1152276544F88D99A17F3AB0F8207"/>
    <w:rsid w:val="00624E6A"/>
    <w:pPr>
      <w:spacing w:after="120" w:line="360" w:lineRule="auto"/>
    </w:pPr>
  </w:style>
  <w:style w:type="paragraph" w:customStyle="1" w:styleId="2F51AD5131B64BF298EE5F6A549624DB7">
    <w:name w:val="2F51AD5131B64BF298EE5F6A549624DB7"/>
    <w:rsid w:val="00624E6A"/>
    <w:pPr>
      <w:spacing w:after="120" w:line="360" w:lineRule="auto"/>
    </w:pPr>
  </w:style>
  <w:style w:type="paragraph" w:customStyle="1" w:styleId="BB588C0109074BE1B5690112978082E73">
    <w:name w:val="BB588C0109074BE1B5690112978082E73"/>
    <w:rsid w:val="00624E6A"/>
    <w:pPr>
      <w:spacing w:after="120" w:line="360" w:lineRule="auto"/>
    </w:pPr>
  </w:style>
  <w:style w:type="paragraph" w:customStyle="1" w:styleId="40525C9B94C14E1FA0E0BCB958A0EA8A5">
    <w:name w:val="40525C9B94C14E1FA0E0BCB958A0EA8A5"/>
    <w:rsid w:val="00624E6A"/>
    <w:pPr>
      <w:spacing w:after="120" w:line="360" w:lineRule="auto"/>
    </w:pPr>
  </w:style>
  <w:style w:type="paragraph" w:customStyle="1" w:styleId="493FE551A1CB4CBB9DE111845ED6E81D9">
    <w:name w:val="493FE551A1CB4CBB9DE111845ED6E81D9"/>
    <w:rsid w:val="00624E6A"/>
    <w:pPr>
      <w:spacing w:after="120" w:line="360" w:lineRule="auto"/>
    </w:pPr>
  </w:style>
  <w:style w:type="paragraph" w:customStyle="1" w:styleId="C1BB1152276544F88D99A17F3AB0F8208">
    <w:name w:val="C1BB1152276544F88D99A17F3AB0F8208"/>
    <w:rsid w:val="00624E6A"/>
    <w:pPr>
      <w:spacing w:after="120" w:line="360" w:lineRule="auto"/>
    </w:pPr>
  </w:style>
  <w:style w:type="paragraph" w:customStyle="1" w:styleId="2F51AD5131B64BF298EE5F6A549624DB8">
    <w:name w:val="2F51AD5131B64BF298EE5F6A549624DB8"/>
    <w:rsid w:val="00624E6A"/>
    <w:pPr>
      <w:spacing w:after="120" w:line="360" w:lineRule="auto"/>
    </w:pPr>
  </w:style>
  <w:style w:type="paragraph" w:customStyle="1" w:styleId="BB588C0109074BE1B5690112978082E74">
    <w:name w:val="BB588C0109074BE1B5690112978082E74"/>
    <w:rsid w:val="00624E6A"/>
    <w:pPr>
      <w:spacing w:after="120" w:line="360" w:lineRule="auto"/>
    </w:pPr>
  </w:style>
  <w:style w:type="paragraph" w:customStyle="1" w:styleId="40525C9B94C14E1FA0E0BCB958A0EA8A6">
    <w:name w:val="40525C9B94C14E1FA0E0BCB958A0EA8A6"/>
    <w:rsid w:val="00624E6A"/>
    <w:pPr>
      <w:spacing w:after="120" w:line="360" w:lineRule="auto"/>
    </w:pPr>
  </w:style>
  <w:style w:type="paragraph" w:customStyle="1" w:styleId="45DA840D29674B378766F769C5D51D9F">
    <w:name w:val="45DA840D29674B378766F769C5D51D9F"/>
    <w:rsid w:val="00624E6A"/>
  </w:style>
  <w:style w:type="paragraph" w:customStyle="1" w:styleId="949B8D7526E44B1F8EFE2AD539829F0B">
    <w:name w:val="949B8D7526E44B1F8EFE2AD539829F0B"/>
    <w:rsid w:val="00624E6A"/>
  </w:style>
  <w:style w:type="paragraph" w:customStyle="1" w:styleId="D3CFD69F7D5C4FA0A519FF44A45967A9">
    <w:name w:val="D3CFD69F7D5C4FA0A519FF44A45967A9"/>
    <w:rsid w:val="00624E6A"/>
  </w:style>
  <w:style w:type="paragraph" w:customStyle="1" w:styleId="C49CE821DC454AE58BCF0C7B4D0541D3">
    <w:name w:val="C49CE821DC454AE58BCF0C7B4D0541D3"/>
    <w:rsid w:val="00624E6A"/>
  </w:style>
  <w:style w:type="paragraph" w:customStyle="1" w:styleId="47506F39D5234F4AA1A2F0D2A7F25ABB">
    <w:name w:val="47506F39D5234F4AA1A2F0D2A7F25ABB"/>
    <w:rsid w:val="00624E6A"/>
  </w:style>
  <w:style w:type="paragraph" w:customStyle="1" w:styleId="493FE551A1CB4CBB9DE111845ED6E81D10">
    <w:name w:val="493FE551A1CB4CBB9DE111845ED6E81D10"/>
    <w:rsid w:val="00624E6A"/>
    <w:pPr>
      <w:spacing w:after="120" w:line="360" w:lineRule="auto"/>
    </w:pPr>
  </w:style>
  <w:style w:type="paragraph" w:customStyle="1" w:styleId="C1BB1152276544F88D99A17F3AB0F8209">
    <w:name w:val="C1BB1152276544F88D99A17F3AB0F8209"/>
    <w:rsid w:val="00624E6A"/>
    <w:pPr>
      <w:spacing w:after="120" w:line="360" w:lineRule="auto"/>
    </w:pPr>
  </w:style>
  <w:style w:type="paragraph" w:customStyle="1" w:styleId="2F51AD5131B64BF298EE5F6A549624DB9">
    <w:name w:val="2F51AD5131B64BF298EE5F6A549624DB9"/>
    <w:rsid w:val="00624E6A"/>
    <w:pPr>
      <w:spacing w:after="120" w:line="360" w:lineRule="auto"/>
    </w:pPr>
  </w:style>
  <w:style w:type="paragraph" w:customStyle="1" w:styleId="BB588C0109074BE1B5690112978082E75">
    <w:name w:val="BB588C0109074BE1B5690112978082E75"/>
    <w:rsid w:val="00624E6A"/>
    <w:pPr>
      <w:spacing w:after="120" w:line="360" w:lineRule="auto"/>
    </w:pPr>
  </w:style>
  <w:style w:type="paragraph" w:customStyle="1" w:styleId="40525C9B94C14E1FA0E0BCB958A0EA8A7">
    <w:name w:val="40525C9B94C14E1FA0E0BCB958A0EA8A7"/>
    <w:rsid w:val="00624E6A"/>
    <w:pPr>
      <w:spacing w:after="120" w:line="360" w:lineRule="auto"/>
    </w:pPr>
  </w:style>
  <w:style w:type="paragraph" w:customStyle="1" w:styleId="949B8D7526E44B1F8EFE2AD539829F0B1">
    <w:name w:val="949B8D7526E44B1F8EFE2AD539829F0B1"/>
    <w:rsid w:val="00624E6A"/>
    <w:pPr>
      <w:spacing w:after="120" w:line="360" w:lineRule="auto"/>
    </w:pPr>
  </w:style>
  <w:style w:type="paragraph" w:customStyle="1" w:styleId="D3CFD69F7D5C4FA0A519FF44A45967A91">
    <w:name w:val="D3CFD69F7D5C4FA0A519FF44A45967A91"/>
    <w:rsid w:val="00624E6A"/>
    <w:pPr>
      <w:spacing w:after="120" w:line="360" w:lineRule="auto"/>
    </w:pPr>
  </w:style>
  <w:style w:type="paragraph" w:customStyle="1" w:styleId="493FE551A1CB4CBB9DE111845ED6E81D11">
    <w:name w:val="493FE551A1CB4CBB9DE111845ED6E81D11"/>
    <w:rsid w:val="00624E6A"/>
    <w:pPr>
      <w:spacing w:after="120" w:line="360" w:lineRule="auto"/>
    </w:pPr>
  </w:style>
  <w:style w:type="paragraph" w:customStyle="1" w:styleId="C1BB1152276544F88D99A17F3AB0F82010">
    <w:name w:val="C1BB1152276544F88D99A17F3AB0F82010"/>
    <w:rsid w:val="00624E6A"/>
    <w:pPr>
      <w:spacing w:after="120" w:line="360" w:lineRule="auto"/>
    </w:pPr>
  </w:style>
  <w:style w:type="paragraph" w:customStyle="1" w:styleId="2F51AD5131B64BF298EE5F6A549624DB10">
    <w:name w:val="2F51AD5131B64BF298EE5F6A549624DB10"/>
    <w:rsid w:val="00624E6A"/>
    <w:pPr>
      <w:spacing w:after="120" w:line="360" w:lineRule="auto"/>
    </w:pPr>
  </w:style>
  <w:style w:type="paragraph" w:customStyle="1" w:styleId="BB588C0109074BE1B5690112978082E76">
    <w:name w:val="BB588C0109074BE1B5690112978082E76"/>
    <w:rsid w:val="00624E6A"/>
    <w:pPr>
      <w:spacing w:after="120" w:line="360" w:lineRule="auto"/>
    </w:pPr>
  </w:style>
  <w:style w:type="paragraph" w:customStyle="1" w:styleId="40525C9B94C14E1FA0E0BCB958A0EA8A8">
    <w:name w:val="40525C9B94C14E1FA0E0BCB958A0EA8A8"/>
    <w:rsid w:val="00624E6A"/>
    <w:pPr>
      <w:spacing w:after="120" w:line="360" w:lineRule="auto"/>
    </w:pPr>
  </w:style>
  <w:style w:type="paragraph" w:customStyle="1" w:styleId="949B8D7526E44B1F8EFE2AD539829F0B2">
    <w:name w:val="949B8D7526E44B1F8EFE2AD539829F0B2"/>
    <w:rsid w:val="00624E6A"/>
    <w:pPr>
      <w:spacing w:after="120" w:line="360" w:lineRule="auto"/>
    </w:pPr>
  </w:style>
  <w:style w:type="paragraph" w:customStyle="1" w:styleId="D3CFD69F7D5C4FA0A519FF44A45967A92">
    <w:name w:val="D3CFD69F7D5C4FA0A519FF44A45967A92"/>
    <w:rsid w:val="00624E6A"/>
    <w:pPr>
      <w:spacing w:after="120" w:line="360" w:lineRule="auto"/>
    </w:pPr>
  </w:style>
  <w:style w:type="paragraph" w:customStyle="1" w:styleId="493FE551A1CB4CBB9DE111845ED6E81D12">
    <w:name w:val="493FE551A1CB4CBB9DE111845ED6E81D12"/>
    <w:rsid w:val="00624E6A"/>
    <w:pPr>
      <w:spacing w:after="120" w:line="360" w:lineRule="auto"/>
    </w:pPr>
  </w:style>
  <w:style w:type="paragraph" w:customStyle="1" w:styleId="C1BB1152276544F88D99A17F3AB0F82011">
    <w:name w:val="C1BB1152276544F88D99A17F3AB0F82011"/>
    <w:rsid w:val="00624E6A"/>
    <w:pPr>
      <w:spacing w:after="120" w:line="360" w:lineRule="auto"/>
    </w:pPr>
  </w:style>
  <w:style w:type="paragraph" w:customStyle="1" w:styleId="2F51AD5131B64BF298EE5F6A549624DB11">
    <w:name w:val="2F51AD5131B64BF298EE5F6A549624DB11"/>
    <w:rsid w:val="00624E6A"/>
    <w:pPr>
      <w:spacing w:after="120" w:line="360" w:lineRule="auto"/>
    </w:pPr>
  </w:style>
  <w:style w:type="paragraph" w:customStyle="1" w:styleId="BB588C0109074BE1B5690112978082E77">
    <w:name w:val="BB588C0109074BE1B5690112978082E77"/>
    <w:rsid w:val="00624E6A"/>
    <w:pPr>
      <w:spacing w:after="120" w:line="360" w:lineRule="auto"/>
    </w:pPr>
  </w:style>
  <w:style w:type="paragraph" w:customStyle="1" w:styleId="40525C9B94C14E1FA0E0BCB958A0EA8A9">
    <w:name w:val="40525C9B94C14E1FA0E0BCB958A0EA8A9"/>
    <w:rsid w:val="00624E6A"/>
    <w:pPr>
      <w:spacing w:after="120" w:line="360" w:lineRule="auto"/>
    </w:pPr>
  </w:style>
  <w:style w:type="paragraph" w:customStyle="1" w:styleId="949B8D7526E44B1F8EFE2AD539829F0B3">
    <w:name w:val="949B8D7526E44B1F8EFE2AD539829F0B3"/>
    <w:rsid w:val="00624E6A"/>
    <w:pPr>
      <w:spacing w:after="120" w:line="360" w:lineRule="auto"/>
    </w:pPr>
  </w:style>
  <w:style w:type="paragraph" w:customStyle="1" w:styleId="D3CFD69F7D5C4FA0A519FF44A45967A93">
    <w:name w:val="D3CFD69F7D5C4FA0A519FF44A45967A93"/>
    <w:rsid w:val="00624E6A"/>
    <w:pPr>
      <w:spacing w:after="120" w:line="360" w:lineRule="auto"/>
    </w:pPr>
  </w:style>
  <w:style w:type="paragraph" w:customStyle="1" w:styleId="493FE551A1CB4CBB9DE111845ED6E81D13">
    <w:name w:val="493FE551A1CB4CBB9DE111845ED6E81D13"/>
    <w:rsid w:val="00624E6A"/>
    <w:pPr>
      <w:spacing w:after="120" w:line="360" w:lineRule="auto"/>
    </w:pPr>
  </w:style>
  <w:style w:type="paragraph" w:customStyle="1" w:styleId="C1BB1152276544F88D99A17F3AB0F82012">
    <w:name w:val="C1BB1152276544F88D99A17F3AB0F82012"/>
    <w:rsid w:val="00624E6A"/>
    <w:pPr>
      <w:spacing w:after="120" w:line="360" w:lineRule="auto"/>
    </w:pPr>
  </w:style>
  <w:style w:type="paragraph" w:customStyle="1" w:styleId="2F51AD5131B64BF298EE5F6A549624DB12">
    <w:name w:val="2F51AD5131B64BF298EE5F6A549624DB12"/>
    <w:rsid w:val="00624E6A"/>
    <w:pPr>
      <w:spacing w:after="120" w:line="360" w:lineRule="auto"/>
    </w:pPr>
  </w:style>
  <w:style w:type="paragraph" w:customStyle="1" w:styleId="BB588C0109074BE1B5690112978082E78">
    <w:name w:val="BB588C0109074BE1B5690112978082E78"/>
    <w:rsid w:val="00624E6A"/>
    <w:pPr>
      <w:spacing w:after="120" w:line="360" w:lineRule="auto"/>
    </w:pPr>
  </w:style>
  <w:style w:type="paragraph" w:customStyle="1" w:styleId="40525C9B94C14E1FA0E0BCB958A0EA8A10">
    <w:name w:val="40525C9B94C14E1FA0E0BCB958A0EA8A10"/>
    <w:rsid w:val="00624E6A"/>
    <w:pPr>
      <w:spacing w:after="120" w:line="360" w:lineRule="auto"/>
    </w:pPr>
  </w:style>
  <w:style w:type="paragraph" w:customStyle="1" w:styleId="949B8D7526E44B1F8EFE2AD539829F0B4">
    <w:name w:val="949B8D7526E44B1F8EFE2AD539829F0B4"/>
    <w:rsid w:val="00624E6A"/>
    <w:pPr>
      <w:spacing w:after="120" w:line="360" w:lineRule="auto"/>
    </w:pPr>
  </w:style>
  <w:style w:type="paragraph" w:customStyle="1" w:styleId="D3CFD69F7D5C4FA0A519FF44A45967A94">
    <w:name w:val="D3CFD69F7D5C4FA0A519FF44A45967A94"/>
    <w:rsid w:val="00624E6A"/>
    <w:pPr>
      <w:spacing w:after="120" w:line="360" w:lineRule="auto"/>
    </w:pPr>
  </w:style>
  <w:style w:type="paragraph" w:customStyle="1" w:styleId="083BEDD101E04704B1B094196CBE44C8">
    <w:name w:val="083BEDD101E04704B1B094196CBE44C8"/>
    <w:rsid w:val="00624E6A"/>
    <w:pPr>
      <w:spacing w:after="120" w:line="360" w:lineRule="auto"/>
    </w:pPr>
  </w:style>
  <w:style w:type="paragraph" w:customStyle="1" w:styleId="21B42B42C9C0461E91626F0B928FD34D">
    <w:name w:val="21B42B42C9C0461E91626F0B928FD34D"/>
    <w:rsid w:val="00624E6A"/>
  </w:style>
  <w:style w:type="paragraph" w:customStyle="1" w:styleId="0D98991802AF474E9692767DCF7D3F68">
    <w:name w:val="0D98991802AF474E9692767DCF7D3F68"/>
    <w:rsid w:val="00624E6A"/>
  </w:style>
  <w:style w:type="paragraph" w:customStyle="1" w:styleId="10D204B9B7394BA0B05A39A82909661D">
    <w:name w:val="10D204B9B7394BA0B05A39A82909661D"/>
    <w:rsid w:val="00624E6A"/>
  </w:style>
  <w:style w:type="paragraph" w:customStyle="1" w:styleId="E26BAC5F515C4E17ABF7BF7834AD20D7">
    <w:name w:val="E26BAC5F515C4E17ABF7BF7834AD20D7"/>
    <w:rsid w:val="00624E6A"/>
  </w:style>
  <w:style w:type="paragraph" w:customStyle="1" w:styleId="949D258C9F094187A3300CD243CB51FC">
    <w:name w:val="949D258C9F094187A3300CD243CB51FC"/>
    <w:rsid w:val="00624E6A"/>
  </w:style>
  <w:style w:type="paragraph" w:customStyle="1" w:styleId="8B9F50E621584BBE97E046174A3B2D07">
    <w:name w:val="8B9F50E621584BBE97E046174A3B2D07"/>
    <w:rsid w:val="00624E6A"/>
  </w:style>
  <w:style w:type="paragraph" w:customStyle="1" w:styleId="4E737DA370F94D60A7CEF55CA26438E8">
    <w:name w:val="4E737DA370F94D60A7CEF55CA26438E8"/>
    <w:rsid w:val="00624E6A"/>
  </w:style>
  <w:style w:type="paragraph" w:customStyle="1" w:styleId="4410B92871F64EDBB03194E1D1FF798F">
    <w:name w:val="4410B92871F64EDBB03194E1D1FF798F"/>
    <w:rsid w:val="00624E6A"/>
  </w:style>
  <w:style w:type="paragraph" w:customStyle="1" w:styleId="45DBEE71EA9A43BDA639E549F52AA672">
    <w:name w:val="45DBEE71EA9A43BDA639E549F52AA672"/>
    <w:rsid w:val="00624E6A"/>
  </w:style>
  <w:style w:type="paragraph" w:customStyle="1" w:styleId="493FE551A1CB4CBB9DE111845ED6E81D14">
    <w:name w:val="493FE551A1CB4CBB9DE111845ED6E81D14"/>
    <w:rsid w:val="00624E6A"/>
    <w:pPr>
      <w:spacing w:after="120" w:line="360" w:lineRule="auto"/>
    </w:pPr>
  </w:style>
  <w:style w:type="paragraph" w:customStyle="1" w:styleId="C1BB1152276544F88D99A17F3AB0F82013">
    <w:name w:val="C1BB1152276544F88D99A17F3AB0F82013"/>
    <w:rsid w:val="00624E6A"/>
    <w:pPr>
      <w:spacing w:after="120" w:line="360" w:lineRule="auto"/>
    </w:pPr>
  </w:style>
  <w:style w:type="paragraph" w:customStyle="1" w:styleId="2F51AD5131B64BF298EE5F6A549624DB13">
    <w:name w:val="2F51AD5131B64BF298EE5F6A549624DB13"/>
    <w:rsid w:val="00624E6A"/>
    <w:pPr>
      <w:spacing w:after="120" w:line="360" w:lineRule="auto"/>
    </w:pPr>
  </w:style>
  <w:style w:type="paragraph" w:customStyle="1" w:styleId="BB588C0109074BE1B5690112978082E79">
    <w:name w:val="BB588C0109074BE1B5690112978082E79"/>
    <w:rsid w:val="00624E6A"/>
    <w:pPr>
      <w:spacing w:after="120" w:line="360" w:lineRule="auto"/>
    </w:pPr>
  </w:style>
  <w:style w:type="paragraph" w:customStyle="1" w:styleId="40525C9B94C14E1FA0E0BCB958A0EA8A11">
    <w:name w:val="40525C9B94C14E1FA0E0BCB958A0EA8A11"/>
    <w:rsid w:val="00624E6A"/>
    <w:pPr>
      <w:spacing w:after="120" w:line="360" w:lineRule="auto"/>
    </w:pPr>
  </w:style>
  <w:style w:type="paragraph" w:customStyle="1" w:styleId="949B8D7526E44B1F8EFE2AD539829F0B5">
    <w:name w:val="949B8D7526E44B1F8EFE2AD539829F0B5"/>
    <w:rsid w:val="00624E6A"/>
    <w:pPr>
      <w:spacing w:after="120" w:line="360" w:lineRule="auto"/>
    </w:pPr>
  </w:style>
  <w:style w:type="paragraph" w:customStyle="1" w:styleId="D3CFD69F7D5C4FA0A519FF44A45967A95">
    <w:name w:val="D3CFD69F7D5C4FA0A519FF44A45967A95"/>
    <w:rsid w:val="00624E6A"/>
    <w:pPr>
      <w:spacing w:after="120" w:line="360" w:lineRule="auto"/>
    </w:pPr>
  </w:style>
  <w:style w:type="paragraph" w:customStyle="1" w:styleId="083BEDD101E04704B1B094196CBE44C81">
    <w:name w:val="083BEDD101E04704B1B094196CBE44C81"/>
    <w:rsid w:val="00624E6A"/>
    <w:pPr>
      <w:spacing w:after="120" w:line="360" w:lineRule="auto"/>
    </w:pPr>
  </w:style>
  <w:style w:type="paragraph" w:customStyle="1" w:styleId="EB3EE3586E6645BD8EC1BDA83E1B5571">
    <w:name w:val="EB3EE3586E6645BD8EC1BDA83E1B5571"/>
    <w:rsid w:val="00624E6A"/>
    <w:pPr>
      <w:spacing w:after="120" w:line="360" w:lineRule="auto"/>
    </w:pPr>
  </w:style>
  <w:style w:type="paragraph" w:customStyle="1" w:styleId="0D98991802AF474E9692767DCF7D3F681">
    <w:name w:val="0D98991802AF474E9692767DCF7D3F681"/>
    <w:rsid w:val="00624E6A"/>
    <w:pPr>
      <w:spacing w:after="120" w:line="360" w:lineRule="auto"/>
    </w:pPr>
  </w:style>
  <w:style w:type="paragraph" w:customStyle="1" w:styleId="10D204B9B7394BA0B05A39A82909661D1">
    <w:name w:val="10D204B9B7394BA0B05A39A82909661D1"/>
    <w:rsid w:val="00624E6A"/>
    <w:pPr>
      <w:spacing w:after="120" w:line="360" w:lineRule="auto"/>
    </w:pPr>
  </w:style>
  <w:style w:type="paragraph" w:customStyle="1" w:styleId="E26BAC5F515C4E17ABF7BF7834AD20D71">
    <w:name w:val="E26BAC5F515C4E17ABF7BF7834AD20D71"/>
    <w:rsid w:val="00624E6A"/>
    <w:pPr>
      <w:spacing w:after="120" w:line="360" w:lineRule="auto"/>
    </w:pPr>
  </w:style>
  <w:style w:type="paragraph" w:customStyle="1" w:styleId="949D258C9F094187A3300CD243CB51FC1">
    <w:name w:val="949D258C9F094187A3300CD243CB51FC1"/>
    <w:rsid w:val="00624E6A"/>
    <w:pPr>
      <w:spacing w:after="120" w:line="360" w:lineRule="auto"/>
    </w:pPr>
  </w:style>
  <w:style w:type="paragraph" w:customStyle="1" w:styleId="8B9F50E621584BBE97E046174A3B2D071">
    <w:name w:val="8B9F50E621584BBE97E046174A3B2D071"/>
    <w:rsid w:val="00624E6A"/>
    <w:pPr>
      <w:spacing w:after="120" w:line="360" w:lineRule="auto"/>
    </w:pPr>
  </w:style>
  <w:style w:type="paragraph" w:customStyle="1" w:styleId="B307BC7D5E2C4B8D92C8B8D2C87FE585">
    <w:name w:val="B307BC7D5E2C4B8D92C8B8D2C87FE585"/>
    <w:rsid w:val="00624E6A"/>
    <w:pPr>
      <w:spacing w:after="120" w:line="360" w:lineRule="auto"/>
    </w:pPr>
  </w:style>
  <w:style w:type="paragraph" w:customStyle="1" w:styleId="4E737DA370F94D60A7CEF55CA26438E81">
    <w:name w:val="4E737DA370F94D60A7CEF55CA26438E81"/>
    <w:rsid w:val="00624E6A"/>
    <w:pPr>
      <w:spacing w:after="120" w:line="360" w:lineRule="auto"/>
    </w:pPr>
  </w:style>
  <w:style w:type="paragraph" w:customStyle="1" w:styleId="4410B92871F64EDBB03194E1D1FF798F1">
    <w:name w:val="4410B92871F64EDBB03194E1D1FF798F1"/>
    <w:rsid w:val="00624E6A"/>
    <w:pPr>
      <w:spacing w:after="120" w:line="360" w:lineRule="auto"/>
    </w:pPr>
  </w:style>
  <w:style w:type="paragraph" w:customStyle="1" w:styleId="45DBEE71EA9A43BDA639E549F52AA6721">
    <w:name w:val="45DBEE71EA9A43BDA639E549F52AA6721"/>
    <w:rsid w:val="00624E6A"/>
    <w:pPr>
      <w:spacing w:after="120" w:line="360" w:lineRule="auto"/>
    </w:pPr>
  </w:style>
  <w:style w:type="paragraph" w:customStyle="1" w:styleId="493FE551A1CB4CBB9DE111845ED6E81D15">
    <w:name w:val="493FE551A1CB4CBB9DE111845ED6E81D15"/>
    <w:rsid w:val="00624E6A"/>
    <w:pPr>
      <w:spacing w:after="120" w:line="360" w:lineRule="auto"/>
    </w:pPr>
  </w:style>
  <w:style w:type="paragraph" w:customStyle="1" w:styleId="C1BB1152276544F88D99A17F3AB0F82014">
    <w:name w:val="C1BB1152276544F88D99A17F3AB0F82014"/>
    <w:rsid w:val="00624E6A"/>
    <w:pPr>
      <w:spacing w:after="120" w:line="360" w:lineRule="auto"/>
    </w:pPr>
  </w:style>
  <w:style w:type="paragraph" w:customStyle="1" w:styleId="2F51AD5131B64BF298EE5F6A549624DB14">
    <w:name w:val="2F51AD5131B64BF298EE5F6A549624DB14"/>
    <w:rsid w:val="00624E6A"/>
    <w:pPr>
      <w:spacing w:after="120" w:line="360" w:lineRule="auto"/>
    </w:pPr>
  </w:style>
  <w:style w:type="paragraph" w:customStyle="1" w:styleId="BB588C0109074BE1B5690112978082E710">
    <w:name w:val="BB588C0109074BE1B5690112978082E710"/>
    <w:rsid w:val="00624E6A"/>
    <w:pPr>
      <w:spacing w:after="120" w:line="360" w:lineRule="auto"/>
    </w:pPr>
  </w:style>
  <w:style w:type="paragraph" w:customStyle="1" w:styleId="40525C9B94C14E1FA0E0BCB958A0EA8A12">
    <w:name w:val="40525C9B94C14E1FA0E0BCB958A0EA8A12"/>
    <w:rsid w:val="00624E6A"/>
    <w:pPr>
      <w:spacing w:after="120" w:line="360" w:lineRule="auto"/>
    </w:pPr>
  </w:style>
  <w:style w:type="paragraph" w:customStyle="1" w:styleId="949B8D7526E44B1F8EFE2AD539829F0B6">
    <w:name w:val="949B8D7526E44B1F8EFE2AD539829F0B6"/>
    <w:rsid w:val="00624E6A"/>
    <w:pPr>
      <w:spacing w:after="120" w:line="360" w:lineRule="auto"/>
    </w:pPr>
  </w:style>
  <w:style w:type="paragraph" w:customStyle="1" w:styleId="D3CFD69F7D5C4FA0A519FF44A45967A96">
    <w:name w:val="D3CFD69F7D5C4FA0A519FF44A45967A96"/>
    <w:rsid w:val="00624E6A"/>
    <w:pPr>
      <w:spacing w:after="120" w:line="360" w:lineRule="auto"/>
    </w:pPr>
  </w:style>
  <w:style w:type="paragraph" w:customStyle="1" w:styleId="083BEDD101E04704B1B094196CBE44C82">
    <w:name w:val="083BEDD101E04704B1B094196CBE44C82"/>
    <w:rsid w:val="00624E6A"/>
    <w:pPr>
      <w:spacing w:after="120" w:line="360" w:lineRule="auto"/>
    </w:pPr>
  </w:style>
  <w:style w:type="paragraph" w:customStyle="1" w:styleId="EB3EE3586E6645BD8EC1BDA83E1B55711">
    <w:name w:val="EB3EE3586E6645BD8EC1BDA83E1B55711"/>
    <w:rsid w:val="00624E6A"/>
    <w:pPr>
      <w:spacing w:after="120" w:line="360" w:lineRule="auto"/>
    </w:pPr>
  </w:style>
  <w:style w:type="paragraph" w:customStyle="1" w:styleId="0D98991802AF474E9692767DCF7D3F682">
    <w:name w:val="0D98991802AF474E9692767DCF7D3F682"/>
    <w:rsid w:val="00624E6A"/>
    <w:pPr>
      <w:spacing w:after="120" w:line="360" w:lineRule="auto"/>
    </w:pPr>
  </w:style>
  <w:style w:type="paragraph" w:customStyle="1" w:styleId="10D204B9B7394BA0B05A39A82909661D2">
    <w:name w:val="10D204B9B7394BA0B05A39A82909661D2"/>
    <w:rsid w:val="00624E6A"/>
    <w:pPr>
      <w:spacing w:after="120" w:line="360" w:lineRule="auto"/>
    </w:pPr>
  </w:style>
  <w:style w:type="paragraph" w:customStyle="1" w:styleId="E26BAC5F515C4E17ABF7BF7834AD20D72">
    <w:name w:val="E26BAC5F515C4E17ABF7BF7834AD20D72"/>
    <w:rsid w:val="00624E6A"/>
    <w:pPr>
      <w:spacing w:after="120" w:line="360" w:lineRule="auto"/>
    </w:pPr>
  </w:style>
  <w:style w:type="paragraph" w:customStyle="1" w:styleId="949D258C9F094187A3300CD243CB51FC2">
    <w:name w:val="949D258C9F094187A3300CD243CB51FC2"/>
    <w:rsid w:val="00624E6A"/>
    <w:pPr>
      <w:spacing w:after="120" w:line="360" w:lineRule="auto"/>
    </w:pPr>
  </w:style>
  <w:style w:type="paragraph" w:customStyle="1" w:styleId="8B9F50E621584BBE97E046174A3B2D072">
    <w:name w:val="8B9F50E621584BBE97E046174A3B2D072"/>
    <w:rsid w:val="00624E6A"/>
    <w:pPr>
      <w:spacing w:after="120" w:line="360" w:lineRule="auto"/>
    </w:pPr>
  </w:style>
  <w:style w:type="paragraph" w:customStyle="1" w:styleId="B307BC7D5E2C4B8D92C8B8D2C87FE5851">
    <w:name w:val="B307BC7D5E2C4B8D92C8B8D2C87FE5851"/>
    <w:rsid w:val="00624E6A"/>
    <w:pPr>
      <w:spacing w:after="120" w:line="360" w:lineRule="auto"/>
    </w:pPr>
  </w:style>
  <w:style w:type="paragraph" w:customStyle="1" w:styleId="4E737DA370F94D60A7CEF55CA26438E82">
    <w:name w:val="4E737DA370F94D60A7CEF55CA26438E82"/>
    <w:rsid w:val="00624E6A"/>
    <w:pPr>
      <w:spacing w:after="120" w:line="360" w:lineRule="auto"/>
    </w:pPr>
  </w:style>
  <w:style w:type="paragraph" w:customStyle="1" w:styleId="4410B92871F64EDBB03194E1D1FF798F2">
    <w:name w:val="4410B92871F64EDBB03194E1D1FF798F2"/>
    <w:rsid w:val="00624E6A"/>
    <w:pPr>
      <w:spacing w:after="120" w:line="360" w:lineRule="auto"/>
    </w:pPr>
  </w:style>
  <w:style w:type="paragraph" w:customStyle="1" w:styleId="45DBEE71EA9A43BDA639E549F52AA6722">
    <w:name w:val="45DBEE71EA9A43BDA639E549F52AA6722"/>
    <w:rsid w:val="00624E6A"/>
    <w:pPr>
      <w:spacing w:after="120" w:line="360" w:lineRule="auto"/>
    </w:pPr>
  </w:style>
  <w:style w:type="paragraph" w:customStyle="1" w:styleId="493FE551A1CB4CBB9DE111845ED6E81D16">
    <w:name w:val="493FE551A1CB4CBB9DE111845ED6E81D16"/>
    <w:rsid w:val="004901F2"/>
    <w:pPr>
      <w:spacing w:after="120" w:line="360" w:lineRule="auto"/>
    </w:pPr>
  </w:style>
  <w:style w:type="paragraph" w:customStyle="1" w:styleId="C1BB1152276544F88D99A17F3AB0F82015">
    <w:name w:val="C1BB1152276544F88D99A17F3AB0F82015"/>
    <w:rsid w:val="004901F2"/>
    <w:pPr>
      <w:spacing w:after="120" w:line="360" w:lineRule="auto"/>
    </w:pPr>
  </w:style>
  <w:style w:type="paragraph" w:customStyle="1" w:styleId="2F51AD5131B64BF298EE5F6A549624DB15">
    <w:name w:val="2F51AD5131B64BF298EE5F6A549624DB15"/>
    <w:rsid w:val="004901F2"/>
    <w:pPr>
      <w:spacing w:after="120" w:line="360" w:lineRule="auto"/>
    </w:pPr>
  </w:style>
  <w:style w:type="paragraph" w:customStyle="1" w:styleId="BB588C0109074BE1B5690112978082E711">
    <w:name w:val="BB588C0109074BE1B5690112978082E711"/>
    <w:rsid w:val="004901F2"/>
    <w:pPr>
      <w:spacing w:after="120" w:line="360" w:lineRule="auto"/>
    </w:pPr>
  </w:style>
  <w:style w:type="paragraph" w:customStyle="1" w:styleId="40525C9B94C14E1FA0E0BCB958A0EA8A13">
    <w:name w:val="40525C9B94C14E1FA0E0BCB958A0EA8A13"/>
    <w:rsid w:val="004901F2"/>
    <w:pPr>
      <w:spacing w:after="120" w:line="360" w:lineRule="auto"/>
    </w:pPr>
  </w:style>
  <w:style w:type="paragraph" w:customStyle="1" w:styleId="949B8D7526E44B1F8EFE2AD539829F0B7">
    <w:name w:val="949B8D7526E44B1F8EFE2AD539829F0B7"/>
    <w:rsid w:val="004901F2"/>
    <w:pPr>
      <w:spacing w:after="120" w:line="360" w:lineRule="auto"/>
    </w:pPr>
  </w:style>
  <w:style w:type="paragraph" w:customStyle="1" w:styleId="D3CFD69F7D5C4FA0A519FF44A45967A97">
    <w:name w:val="D3CFD69F7D5C4FA0A519FF44A45967A97"/>
    <w:rsid w:val="004901F2"/>
    <w:pPr>
      <w:spacing w:after="120" w:line="360" w:lineRule="auto"/>
    </w:pPr>
  </w:style>
  <w:style w:type="paragraph" w:customStyle="1" w:styleId="083BEDD101E04704B1B094196CBE44C83">
    <w:name w:val="083BEDD101E04704B1B094196CBE44C83"/>
    <w:rsid w:val="004901F2"/>
    <w:pPr>
      <w:spacing w:after="120" w:line="360" w:lineRule="auto"/>
    </w:pPr>
  </w:style>
  <w:style w:type="paragraph" w:customStyle="1" w:styleId="EB3EE3586E6645BD8EC1BDA83E1B55712">
    <w:name w:val="EB3EE3586E6645BD8EC1BDA83E1B55712"/>
    <w:rsid w:val="004901F2"/>
    <w:pPr>
      <w:spacing w:after="120" w:line="360" w:lineRule="auto"/>
    </w:pPr>
  </w:style>
  <w:style w:type="paragraph" w:customStyle="1" w:styleId="0D98991802AF474E9692767DCF7D3F683">
    <w:name w:val="0D98991802AF474E9692767DCF7D3F683"/>
    <w:rsid w:val="004901F2"/>
    <w:pPr>
      <w:spacing w:after="120" w:line="360" w:lineRule="auto"/>
    </w:pPr>
  </w:style>
  <w:style w:type="paragraph" w:customStyle="1" w:styleId="10D204B9B7394BA0B05A39A82909661D3">
    <w:name w:val="10D204B9B7394BA0B05A39A82909661D3"/>
    <w:rsid w:val="004901F2"/>
    <w:pPr>
      <w:spacing w:after="120" w:line="360" w:lineRule="auto"/>
    </w:pPr>
  </w:style>
  <w:style w:type="paragraph" w:customStyle="1" w:styleId="E26BAC5F515C4E17ABF7BF7834AD20D73">
    <w:name w:val="E26BAC5F515C4E17ABF7BF7834AD20D73"/>
    <w:rsid w:val="004901F2"/>
    <w:pPr>
      <w:spacing w:after="120" w:line="360" w:lineRule="auto"/>
    </w:pPr>
  </w:style>
  <w:style w:type="paragraph" w:customStyle="1" w:styleId="949D258C9F094187A3300CD243CB51FC3">
    <w:name w:val="949D258C9F094187A3300CD243CB51FC3"/>
    <w:rsid w:val="004901F2"/>
    <w:pPr>
      <w:spacing w:after="120" w:line="360" w:lineRule="auto"/>
    </w:pPr>
  </w:style>
  <w:style w:type="paragraph" w:customStyle="1" w:styleId="8B9F50E621584BBE97E046174A3B2D073">
    <w:name w:val="8B9F50E621584BBE97E046174A3B2D073"/>
    <w:rsid w:val="004901F2"/>
    <w:pPr>
      <w:spacing w:after="120" w:line="360" w:lineRule="auto"/>
    </w:pPr>
  </w:style>
  <w:style w:type="paragraph" w:customStyle="1" w:styleId="B307BC7D5E2C4B8D92C8B8D2C87FE5852">
    <w:name w:val="B307BC7D5E2C4B8D92C8B8D2C87FE5852"/>
    <w:rsid w:val="004901F2"/>
    <w:pPr>
      <w:spacing w:after="120" w:line="360" w:lineRule="auto"/>
    </w:pPr>
  </w:style>
  <w:style w:type="paragraph" w:customStyle="1" w:styleId="4E737DA370F94D60A7CEF55CA26438E83">
    <w:name w:val="4E737DA370F94D60A7CEF55CA26438E83"/>
    <w:rsid w:val="004901F2"/>
    <w:pPr>
      <w:spacing w:after="120" w:line="360" w:lineRule="auto"/>
    </w:pPr>
  </w:style>
  <w:style w:type="paragraph" w:customStyle="1" w:styleId="4410B92871F64EDBB03194E1D1FF798F3">
    <w:name w:val="4410B92871F64EDBB03194E1D1FF798F3"/>
    <w:rsid w:val="004901F2"/>
    <w:pPr>
      <w:spacing w:after="120" w:line="360" w:lineRule="auto"/>
    </w:pPr>
  </w:style>
  <w:style w:type="paragraph" w:customStyle="1" w:styleId="45DBEE71EA9A43BDA639E549F52AA6723">
    <w:name w:val="45DBEE71EA9A43BDA639E549F52AA6723"/>
    <w:rsid w:val="004901F2"/>
    <w:pPr>
      <w:spacing w:after="120" w:line="360" w:lineRule="auto"/>
    </w:pPr>
  </w:style>
  <w:style w:type="paragraph" w:customStyle="1" w:styleId="493FE551A1CB4CBB9DE111845ED6E81D17">
    <w:name w:val="493FE551A1CB4CBB9DE111845ED6E81D17"/>
    <w:rsid w:val="004901F2"/>
    <w:pPr>
      <w:spacing w:after="120" w:line="360" w:lineRule="auto"/>
    </w:pPr>
  </w:style>
  <w:style w:type="paragraph" w:customStyle="1" w:styleId="C1BB1152276544F88D99A17F3AB0F82016">
    <w:name w:val="C1BB1152276544F88D99A17F3AB0F82016"/>
    <w:rsid w:val="004901F2"/>
    <w:pPr>
      <w:spacing w:after="120" w:line="360" w:lineRule="auto"/>
    </w:pPr>
  </w:style>
  <w:style w:type="paragraph" w:customStyle="1" w:styleId="2F51AD5131B64BF298EE5F6A549624DB16">
    <w:name w:val="2F51AD5131B64BF298EE5F6A549624DB16"/>
    <w:rsid w:val="004901F2"/>
    <w:pPr>
      <w:spacing w:after="120" w:line="360" w:lineRule="auto"/>
    </w:pPr>
  </w:style>
  <w:style w:type="paragraph" w:customStyle="1" w:styleId="40525C9B94C14E1FA0E0BCB958A0EA8A14">
    <w:name w:val="40525C9B94C14E1FA0E0BCB958A0EA8A14"/>
    <w:rsid w:val="004901F2"/>
    <w:pPr>
      <w:spacing w:after="120" w:line="360" w:lineRule="auto"/>
    </w:pPr>
  </w:style>
  <w:style w:type="paragraph" w:customStyle="1" w:styleId="949B8D7526E44B1F8EFE2AD539829F0B8">
    <w:name w:val="949B8D7526E44B1F8EFE2AD539829F0B8"/>
    <w:rsid w:val="004901F2"/>
    <w:pPr>
      <w:spacing w:after="120" w:line="360" w:lineRule="auto"/>
    </w:pPr>
  </w:style>
  <w:style w:type="paragraph" w:customStyle="1" w:styleId="D3CFD69F7D5C4FA0A519FF44A45967A98">
    <w:name w:val="D3CFD69F7D5C4FA0A519FF44A45967A98"/>
    <w:rsid w:val="004901F2"/>
    <w:pPr>
      <w:spacing w:after="120" w:line="360" w:lineRule="auto"/>
    </w:pPr>
  </w:style>
  <w:style w:type="paragraph" w:customStyle="1" w:styleId="083BEDD101E04704B1B094196CBE44C84">
    <w:name w:val="083BEDD101E04704B1B094196CBE44C84"/>
    <w:rsid w:val="004901F2"/>
    <w:pPr>
      <w:spacing w:after="120" w:line="360" w:lineRule="auto"/>
    </w:pPr>
  </w:style>
  <w:style w:type="paragraph" w:customStyle="1" w:styleId="EB3EE3586E6645BD8EC1BDA83E1B55713">
    <w:name w:val="EB3EE3586E6645BD8EC1BDA83E1B55713"/>
    <w:rsid w:val="004901F2"/>
    <w:pPr>
      <w:spacing w:after="120" w:line="360" w:lineRule="auto"/>
    </w:pPr>
  </w:style>
  <w:style w:type="paragraph" w:customStyle="1" w:styleId="0D98991802AF474E9692767DCF7D3F684">
    <w:name w:val="0D98991802AF474E9692767DCF7D3F684"/>
    <w:rsid w:val="004901F2"/>
    <w:pPr>
      <w:spacing w:after="120" w:line="360" w:lineRule="auto"/>
    </w:pPr>
  </w:style>
  <w:style w:type="paragraph" w:customStyle="1" w:styleId="10D204B9B7394BA0B05A39A82909661D4">
    <w:name w:val="10D204B9B7394BA0B05A39A82909661D4"/>
    <w:rsid w:val="004901F2"/>
    <w:pPr>
      <w:spacing w:after="120" w:line="360" w:lineRule="auto"/>
    </w:pPr>
  </w:style>
  <w:style w:type="paragraph" w:customStyle="1" w:styleId="E26BAC5F515C4E17ABF7BF7834AD20D74">
    <w:name w:val="E26BAC5F515C4E17ABF7BF7834AD20D74"/>
    <w:rsid w:val="004901F2"/>
    <w:pPr>
      <w:spacing w:after="120" w:line="360" w:lineRule="auto"/>
    </w:pPr>
  </w:style>
  <w:style w:type="paragraph" w:customStyle="1" w:styleId="949D258C9F094187A3300CD243CB51FC4">
    <w:name w:val="949D258C9F094187A3300CD243CB51FC4"/>
    <w:rsid w:val="004901F2"/>
    <w:pPr>
      <w:spacing w:after="120" w:line="360" w:lineRule="auto"/>
    </w:pPr>
  </w:style>
  <w:style w:type="paragraph" w:customStyle="1" w:styleId="8B9F50E621584BBE97E046174A3B2D074">
    <w:name w:val="8B9F50E621584BBE97E046174A3B2D074"/>
    <w:rsid w:val="004901F2"/>
    <w:pPr>
      <w:spacing w:after="120" w:line="360" w:lineRule="auto"/>
    </w:pPr>
  </w:style>
  <w:style w:type="paragraph" w:customStyle="1" w:styleId="B307BC7D5E2C4B8D92C8B8D2C87FE5853">
    <w:name w:val="B307BC7D5E2C4B8D92C8B8D2C87FE5853"/>
    <w:rsid w:val="004901F2"/>
    <w:pPr>
      <w:spacing w:after="120" w:line="360" w:lineRule="auto"/>
    </w:pPr>
  </w:style>
  <w:style w:type="paragraph" w:customStyle="1" w:styleId="4E737DA370F94D60A7CEF55CA26438E84">
    <w:name w:val="4E737DA370F94D60A7CEF55CA26438E84"/>
    <w:rsid w:val="004901F2"/>
    <w:pPr>
      <w:spacing w:after="120" w:line="360" w:lineRule="auto"/>
    </w:pPr>
  </w:style>
  <w:style w:type="paragraph" w:customStyle="1" w:styleId="4410B92871F64EDBB03194E1D1FF798F4">
    <w:name w:val="4410B92871F64EDBB03194E1D1FF798F4"/>
    <w:rsid w:val="004901F2"/>
    <w:pPr>
      <w:spacing w:after="120" w:line="360" w:lineRule="auto"/>
    </w:pPr>
  </w:style>
  <w:style w:type="paragraph" w:customStyle="1" w:styleId="45DBEE71EA9A43BDA639E549F52AA6724">
    <w:name w:val="45DBEE71EA9A43BDA639E549F52AA6724"/>
    <w:rsid w:val="004901F2"/>
    <w:pPr>
      <w:spacing w:after="120" w:line="360" w:lineRule="auto"/>
    </w:pPr>
  </w:style>
  <w:style w:type="paragraph" w:customStyle="1" w:styleId="88502F3E33F549D5A63364141839BEEC">
    <w:name w:val="88502F3E33F549D5A63364141839BEEC"/>
    <w:rsid w:val="004901F2"/>
  </w:style>
  <w:style w:type="paragraph" w:customStyle="1" w:styleId="DCE2FFEBC6FF455CBE8F6BF22C9BEB31">
    <w:name w:val="DCE2FFEBC6FF455CBE8F6BF22C9BEB31"/>
    <w:rsid w:val="004901F2"/>
  </w:style>
  <w:style w:type="paragraph" w:customStyle="1" w:styleId="023B7E0BA5BD4782B0C6B86F685130EC">
    <w:name w:val="023B7E0BA5BD4782B0C6B86F685130EC"/>
    <w:rsid w:val="004901F2"/>
  </w:style>
  <w:style w:type="paragraph" w:customStyle="1" w:styleId="493FE551A1CB4CBB9DE111845ED6E81D18">
    <w:name w:val="493FE551A1CB4CBB9DE111845ED6E81D18"/>
    <w:rsid w:val="004901F2"/>
    <w:pPr>
      <w:spacing w:after="120" w:line="360" w:lineRule="auto"/>
    </w:pPr>
  </w:style>
  <w:style w:type="paragraph" w:customStyle="1" w:styleId="C1BB1152276544F88D99A17F3AB0F82017">
    <w:name w:val="C1BB1152276544F88D99A17F3AB0F82017"/>
    <w:rsid w:val="004901F2"/>
    <w:pPr>
      <w:spacing w:after="120" w:line="360" w:lineRule="auto"/>
    </w:pPr>
  </w:style>
  <w:style w:type="paragraph" w:customStyle="1" w:styleId="2F51AD5131B64BF298EE5F6A549624DB17">
    <w:name w:val="2F51AD5131B64BF298EE5F6A549624DB17"/>
    <w:rsid w:val="004901F2"/>
    <w:pPr>
      <w:spacing w:after="120" w:line="360" w:lineRule="auto"/>
    </w:pPr>
  </w:style>
  <w:style w:type="paragraph" w:customStyle="1" w:styleId="40525C9B94C14E1FA0E0BCB958A0EA8A15">
    <w:name w:val="40525C9B94C14E1FA0E0BCB958A0EA8A15"/>
    <w:rsid w:val="004901F2"/>
    <w:pPr>
      <w:spacing w:after="120" w:line="360" w:lineRule="auto"/>
    </w:pPr>
  </w:style>
  <w:style w:type="paragraph" w:customStyle="1" w:styleId="949B8D7526E44B1F8EFE2AD539829F0B9">
    <w:name w:val="949B8D7526E44B1F8EFE2AD539829F0B9"/>
    <w:rsid w:val="004901F2"/>
    <w:pPr>
      <w:spacing w:after="120" w:line="360" w:lineRule="auto"/>
    </w:pPr>
  </w:style>
  <w:style w:type="paragraph" w:customStyle="1" w:styleId="D3CFD69F7D5C4FA0A519FF44A45967A99">
    <w:name w:val="D3CFD69F7D5C4FA0A519FF44A45967A99"/>
    <w:rsid w:val="004901F2"/>
    <w:pPr>
      <w:spacing w:after="120" w:line="360" w:lineRule="auto"/>
    </w:pPr>
  </w:style>
  <w:style w:type="paragraph" w:customStyle="1" w:styleId="083BEDD101E04704B1B094196CBE44C85">
    <w:name w:val="083BEDD101E04704B1B094196CBE44C85"/>
    <w:rsid w:val="004901F2"/>
    <w:pPr>
      <w:spacing w:after="120" w:line="360" w:lineRule="auto"/>
    </w:pPr>
  </w:style>
  <w:style w:type="paragraph" w:customStyle="1" w:styleId="EB3EE3586E6645BD8EC1BDA83E1B55714">
    <w:name w:val="EB3EE3586E6645BD8EC1BDA83E1B55714"/>
    <w:rsid w:val="004901F2"/>
    <w:pPr>
      <w:spacing w:after="120" w:line="360" w:lineRule="auto"/>
    </w:pPr>
  </w:style>
  <w:style w:type="paragraph" w:customStyle="1" w:styleId="0D98991802AF474E9692767DCF7D3F685">
    <w:name w:val="0D98991802AF474E9692767DCF7D3F685"/>
    <w:rsid w:val="004901F2"/>
    <w:pPr>
      <w:spacing w:after="120" w:line="360" w:lineRule="auto"/>
    </w:pPr>
  </w:style>
  <w:style w:type="paragraph" w:customStyle="1" w:styleId="10D204B9B7394BA0B05A39A82909661D5">
    <w:name w:val="10D204B9B7394BA0B05A39A82909661D5"/>
    <w:rsid w:val="004901F2"/>
    <w:pPr>
      <w:spacing w:after="120" w:line="360" w:lineRule="auto"/>
    </w:pPr>
  </w:style>
  <w:style w:type="paragraph" w:customStyle="1" w:styleId="E26BAC5F515C4E17ABF7BF7834AD20D75">
    <w:name w:val="E26BAC5F515C4E17ABF7BF7834AD20D75"/>
    <w:rsid w:val="004901F2"/>
    <w:pPr>
      <w:spacing w:after="120" w:line="360" w:lineRule="auto"/>
    </w:pPr>
  </w:style>
  <w:style w:type="paragraph" w:customStyle="1" w:styleId="949D258C9F094187A3300CD243CB51FC5">
    <w:name w:val="949D258C9F094187A3300CD243CB51FC5"/>
    <w:rsid w:val="004901F2"/>
    <w:pPr>
      <w:spacing w:after="120" w:line="360" w:lineRule="auto"/>
    </w:pPr>
  </w:style>
  <w:style w:type="paragraph" w:customStyle="1" w:styleId="8B9F50E621584BBE97E046174A3B2D075">
    <w:name w:val="8B9F50E621584BBE97E046174A3B2D075"/>
    <w:rsid w:val="004901F2"/>
    <w:pPr>
      <w:spacing w:after="120" w:line="360" w:lineRule="auto"/>
    </w:pPr>
  </w:style>
  <w:style w:type="paragraph" w:customStyle="1" w:styleId="B307BC7D5E2C4B8D92C8B8D2C87FE5854">
    <w:name w:val="B307BC7D5E2C4B8D92C8B8D2C87FE5854"/>
    <w:rsid w:val="004901F2"/>
    <w:pPr>
      <w:spacing w:after="120" w:line="360" w:lineRule="auto"/>
    </w:pPr>
  </w:style>
  <w:style w:type="paragraph" w:customStyle="1" w:styleId="4E737DA370F94D60A7CEF55CA26438E85">
    <w:name w:val="4E737DA370F94D60A7CEF55CA26438E85"/>
    <w:rsid w:val="004901F2"/>
    <w:pPr>
      <w:spacing w:after="120" w:line="360" w:lineRule="auto"/>
    </w:pPr>
  </w:style>
  <w:style w:type="paragraph" w:customStyle="1" w:styleId="88502F3E33F549D5A63364141839BEEC1">
    <w:name w:val="88502F3E33F549D5A63364141839BEEC1"/>
    <w:rsid w:val="004901F2"/>
    <w:pPr>
      <w:spacing w:after="120" w:line="360" w:lineRule="auto"/>
    </w:pPr>
  </w:style>
  <w:style w:type="paragraph" w:customStyle="1" w:styleId="023B7E0BA5BD4782B0C6B86F685130EC1">
    <w:name w:val="023B7E0BA5BD4782B0C6B86F685130EC1"/>
    <w:rsid w:val="004901F2"/>
    <w:pPr>
      <w:spacing w:after="120" w:line="360" w:lineRule="auto"/>
    </w:pPr>
  </w:style>
  <w:style w:type="paragraph" w:customStyle="1" w:styleId="493FE551A1CB4CBB9DE111845ED6E81D19">
    <w:name w:val="493FE551A1CB4CBB9DE111845ED6E81D19"/>
    <w:rsid w:val="004901F2"/>
    <w:pPr>
      <w:spacing w:after="120" w:line="360" w:lineRule="auto"/>
    </w:pPr>
  </w:style>
  <w:style w:type="paragraph" w:customStyle="1" w:styleId="C1BB1152276544F88D99A17F3AB0F82018">
    <w:name w:val="C1BB1152276544F88D99A17F3AB0F82018"/>
    <w:rsid w:val="004901F2"/>
    <w:pPr>
      <w:spacing w:after="120" w:line="360" w:lineRule="auto"/>
    </w:pPr>
  </w:style>
  <w:style w:type="paragraph" w:customStyle="1" w:styleId="2F51AD5131B64BF298EE5F6A549624DB18">
    <w:name w:val="2F51AD5131B64BF298EE5F6A549624DB18"/>
    <w:rsid w:val="004901F2"/>
    <w:pPr>
      <w:spacing w:after="120" w:line="360" w:lineRule="auto"/>
    </w:pPr>
  </w:style>
  <w:style w:type="paragraph" w:customStyle="1" w:styleId="40525C9B94C14E1FA0E0BCB958A0EA8A16">
    <w:name w:val="40525C9B94C14E1FA0E0BCB958A0EA8A16"/>
    <w:rsid w:val="004901F2"/>
    <w:pPr>
      <w:spacing w:after="120" w:line="360" w:lineRule="auto"/>
    </w:pPr>
  </w:style>
  <w:style w:type="paragraph" w:customStyle="1" w:styleId="949B8D7526E44B1F8EFE2AD539829F0B10">
    <w:name w:val="949B8D7526E44B1F8EFE2AD539829F0B10"/>
    <w:rsid w:val="004901F2"/>
    <w:pPr>
      <w:spacing w:after="120" w:line="360" w:lineRule="auto"/>
    </w:pPr>
  </w:style>
  <w:style w:type="paragraph" w:customStyle="1" w:styleId="D3CFD69F7D5C4FA0A519FF44A45967A910">
    <w:name w:val="D3CFD69F7D5C4FA0A519FF44A45967A910"/>
    <w:rsid w:val="004901F2"/>
    <w:pPr>
      <w:spacing w:after="120" w:line="360" w:lineRule="auto"/>
    </w:pPr>
  </w:style>
  <w:style w:type="paragraph" w:customStyle="1" w:styleId="083BEDD101E04704B1B094196CBE44C86">
    <w:name w:val="083BEDD101E04704B1B094196CBE44C86"/>
    <w:rsid w:val="004901F2"/>
    <w:pPr>
      <w:spacing w:after="120" w:line="360" w:lineRule="auto"/>
    </w:pPr>
  </w:style>
  <w:style w:type="paragraph" w:customStyle="1" w:styleId="EB3EE3586E6645BD8EC1BDA83E1B55715">
    <w:name w:val="EB3EE3586E6645BD8EC1BDA83E1B55715"/>
    <w:rsid w:val="004901F2"/>
    <w:pPr>
      <w:spacing w:after="120" w:line="360" w:lineRule="auto"/>
    </w:pPr>
  </w:style>
  <w:style w:type="paragraph" w:customStyle="1" w:styleId="0D98991802AF474E9692767DCF7D3F686">
    <w:name w:val="0D98991802AF474E9692767DCF7D3F686"/>
    <w:rsid w:val="004901F2"/>
    <w:pPr>
      <w:spacing w:after="120" w:line="360" w:lineRule="auto"/>
    </w:pPr>
  </w:style>
  <w:style w:type="paragraph" w:customStyle="1" w:styleId="10D204B9B7394BA0B05A39A82909661D6">
    <w:name w:val="10D204B9B7394BA0B05A39A82909661D6"/>
    <w:rsid w:val="004901F2"/>
    <w:pPr>
      <w:spacing w:after="120" w:line="360" w:lineRule="auto"/>
    </w:pPr>
  </w:style>
  <w:style w:type="paragraph" w:customStyle="1" w:styleId="E26BAC5F515C4E17ABF7BF7834AD20D76">
    <w:name w:val="E26BAC5F515C4E17ABF7BF7834AD20D76"/>
    <w:rsid w:val="004901F2"/>
    <w:pPr>
      <w:spacing w:after="120" w:line="360" w:lineRule="auto"/>
    </w:pPr>
  </w:style>
  <w:style w:type="paragraph" w:customStyle="1" w:styleId="949D258C9F094187A3300CD243CB51FC6">
    <w:name w:val="949D258C9F094187A3300CD243CB51FC6"/>
    <w:rsid w:val="004901F2"/>
    <w:pPr>
      <w:spacing w:after="120" w:line="360" w:lineRule="auto"/>
    </w:pPr>
  </w:style>
  <w:style w:type="paragraph" w:customStyle="1" w:styleId="8B9F50E621584BBE97E046174A3B2D076">
    <w:name w:val="8B9F50E621584BBE97E046174A3B2D076"/>
    <w:rsid w:val="004901F2"/>
    <w:pPr>
      <w:spacing w:after="120" w:line="360" w:lineRule="auto"/>
    </w:pPr>
  </w:style>
  <w:style w:type="paragraph" w:customStyle="1" w:styleId="B307BC7D5E2C4B8D92C8B8D2C87FE5855">
    <w:name w:val="B307BC7D5E2C4B8D92C8B8D2C87FE5855"/>
    <w:rsid w:val="004901F2"/>
    <w:pPr>
      <w:spacing w:after="120" w:line="360" w:lineRule="auto"/>
    </w:pPr>
  </w:style>
  <w:style w:type="paragraph" w:customStyle="1" w:styleId="4E737DA370F94D60A7CEF55CA26438E86">
    <w:name w:val="4E737DA370F94D60A7CEF55CA26438E86"/>
    <w:rsid w:val="004901F2"/>
    <w:pPr>
      <w:spacing w:after="120" w:line="360" w:lineRule="auto"/>
    </w:pPr>
  </w:style>
  <w:style w:type="paragraph" w:customStyle="1" w:styleId="88502F3E33F549D5A63364141839BEEC2">
    <w:name w:val="88502F3E33F549D5A63364141839BEEC2"/>
    <w:rsid w:val="004901F2"/>
    <w:pPr>
      <w:spacing w:after="120" w:line="360" w:lineRule="auto"/>
    </w:pPr>
  </w:style>
  <w:style w:type="paragraph" w:customStyle="1" w:styleId="023B7E0BA5BD4782B0C6B86F685130EC2">
    <w:name w:val="023B7E0BA5BD4782B0C6B86F685130EC2"/>
    <w:rsid w:val="004901F2"/>
    <w:pPr>
      <w:spacing w:after="120" w:line="360" w:lineRule="auto"/>
    </w:pPr>
  </w:style>
  <w:style w:type="paragraph" w:customStyle="1" w:styleId="E0A4FEECEEE348C8B992543B3EB8BA31">
    <w:name w:val="E0A4FEECEEE348C8B992543B3EB8BA31"/>
    <w:rsid w:val="000C0BF2"/>
  </w:style>
  <w:style w:type="paragraph" w:customStyle="1" w:styleId="CF35B7776C0F40B3ABBC3745431AC01C">
    <w:name w:val="CF35B7776C0F40B3ABBC3745431AC01C"/>
    <w:rsid w:val="000C0BF2"/>
  </w:style>
  <w:style w:type="paragraph" w:customStyle="1" w:styleId="12033C5694464C61BF55CC04266E8CE1">
    <w:name w:val="12033C5694464C61BF55CC04266E8CE1"/>
    <w:rsid w:val="000C0BF2"/>
  </w:style>
  <w:style w:type="paragraph" w:customStyle="1" w:styleId="5A9056A1BC09419E8DF46E6236AF5F40">
    <w:name w:val="5A9056A1BC09419E8DF46E6236AF5F40"/>
    <w:rsid w:val="000C0BF2"/>
  </w:style>
  <w:style w:type="paragraph" w:customStyle="1" w:styleId="1A2E5F41B3244B7598876CE994319A22">
    <w:name w:val="1A2E5F41B3244B7598876CE994319A22"/>
    <w:rsid w:val="000C0BF2"/>
  </w:style>
  <w:style w:type="paragraph" w:customStyle="1" w:styleId="5E249B3941C949FB8B6137F41601AC3E">
    <w:name w:val="5E249B3941C949FB8B6137F41601AC3E"/>
    <w:rsid w:val="000C0BF2"/>
  </w:style>
  <w:style w:type="paragraph" w:customStyle="1" w:styleId="F98DA21688464069A1D74A70A90D3C6A">
    <w:name w:val="F98DA21688464069A1D74A70A90D3C6A"/>
    <w:rsid w:val="000C0BF2"/>
  </w:style>
  <w:style w:type="paragraph" w:customStyle="1" w:styleId="493FE551A1CB4CBB9DE111845ED6E81D20">
    <w:name w:val="493FE551A1CB4CBB9DE111845ED6E81D20"/>
    <w:rsid w:val="000C0BF2"/>
    <w:pPr>
      <w:spacing w:after="120" w:line="360" w:lineRule="auto"/>
    </w:pPr>
  </w:style>
  <w:style w:type="paragraph" w:customStyle="1" w:styleId="C1BB1152276544F88D99A17F3AB0F82019">
    <w:name w:val="C1BB1152276544F88D99A17F3AB0F82019"/>
    <w:rsid w:val="000C0BF2"/>
    <w:pPr>
      <w:spacing w:after="120" w:line="360" w:lineRule="auto"/>
    </w:pPr>
  </w:style>
  <w:style w:type="paragraph" w:customStyle="1" w:styleId="2F51AD5131B64BF298EE5F6A549624DB19">
    <w:name w:val="2F51AD5131B64BF298EE5F6A549624DB19"/>
    <w:rsid w:val="000C0BF2"/>
    <w:pPr>
      <w:spacing w:after="120" w:line="360" w:lineRule="auto"/>
    </w:pPr>
  </w:style>
  <w:style w:type="paragraph" w:customStyle="1" w:styleId="40525C9B94C14E1FA0E0BCB958A0EA8A17">
    <w:name w:val="40525C9B94C14E1FA0E0BCB958A0EA8A17"/>
    <w:rsid w:val="000C0BF2"/>
    <w:pPr>
      <w:spacing w:after="120" w:line="360" w:lineRule="auto"/>
    </w:pPr>
  </w:style>
  <w:style w:type="paragraph" w:customStyle="1" w:styleId="949B8D7526E44B1F8EFE2AD539829F0B11">
    <w:name w:val="949B8D7526E44B1F8EFE2AD539829F0B11"/>
    <w:rsid w:val="000C0BF2"/>
    <w:pPr>
      <w:spacing w:after="120" w:line="360" w:lineRule="auto"/>
    </w:pPr>
  </w:style>
  <w:style w:type="paragraph" w:customStyle="1" w:styleId="D3CFD69F7D5C4FA0A519FF44A45967A911">
    <w:name w:val="D3CFD69F7D5C4FA0A519FF44A45967A911"/>
    <w:rsid w:val="000C0BF2"/>
    <w:pPr>
      <w:spacing w:after="120" w:line="360" w:lineRule="auto"/>
    </w:pPr>
  </w:style>
  <w:style w:type="paragraph" w:customStyle="1" w:styleId="EB3EE3586E6645BD8EC1BDA83E1B55716">
    <w:name w:val="EB3EE3586E6645BD8EC1BDA83E1B55716"/>
    <w:rsid w:val="000C0BF2"/>
    <w:pPr>
      <w:spacing w:after="120" w:line="360" w:lineRule="auto"/>
    </w:pPr>
  </w:style>
  <w:style w:type="paragraph" w:customStyle="1" w:styleId="0D98991802AF474E9692767DCF7D3F687">
    <w:name w:val="0D98991802AF474E9692767DCF7D3F687"/>
    <w:rsid w:val="000C0BF2"/>
    <w:pPr>
      <w:spacing w:after="120" w:line="360" w:lineRule="auto"/>
    </w:pPr>
  </w:style>
  <w:style w:type="paragraph" w:customStyle="1" w:styleId="10D204B9B7394BA0B05A39A82909661D7">
    <w:name w:val="10D204B9B7394BA0B05A39A82909661D7"/>
    <w:rsid w:val="000C0BF2"/>
    <w:pPr>
      <w:spacing w:after="120" w:line="360" w:lineRule="auto"/>
    </w:pPr>
  </w:style>
  <w:style w:type="paragraph" w:customStyle="1" w:styleId="E26BAC5F515C4E17ABF7BF7834AD20D77">
    <w:name w:val="E26BAC5F515C4E17ABF7BF7834AD20D77"/>
    <w:rsid w:val="000C0BF2"/>
    <w:pPr>
      <w:spacing w:after="120" w:line="360" w:lineRule="auto"/>
    </w:pPr>
  </w:style>
  <w:style w:type="paragraph" w:customStyle="1" w:styleId="949D258C9F094187A3300CD243CB51FC7">
    <w:name w:val="949D258C9F094187A3300CD243CB51FC7"/>
    <w:rsid w:val="000C0BF2"/>
    <w:pPr>
      <w:spacing w:after="120" w:line="360" w:lineRule="auto"/>
    </w:pPr>
  </w:style>
  <w:style w:type="paragraph" w:customStyle="1" w:styleId="8B9F50E621584BBE97E046174A3B2D077">
    <w:name w:val="8B9F50E621584BBE97E046174A3B2D077"/>
    <w:rsid w:val="000C0BF2"/>
    <w:pPr>
      <w:spacing w:after="120" w:line="360" w:lineRule="auto"/>
    </w:pPr>
  </w:style>
  <w:style w:type="paragraph" w:customStyle="1" w:styleId="B307BC7D5E2C4B8D92C8B8D2C87FE5856">
    <w:name w:val="B307BC7D5E2C4B8D92C8B8D2C87FE5856"/>
    <w:rsid w:val="000C0BF2"/>
    <w:pPr>
      <w:spacing w:after="120" w:line="360" w:lineRule="auto"/>
    </w:pPr>
  </w:style>
  <w:style w:type="paragraph" w:customStyle="1" w:styleId="12033C5694464C61BF55CC04266E8CE11">
    <w:name w:val="12033C5694464C61BF55CC04266E8CE11"/>
    <w:rsid w:val="000C0BF2"/>
    <w:pPr>
      <w:spacing w:after="120" w:line="360" w:lineRule="auto"/>
    </w:pPr>
  </w:style>
  <w:style w:type="paragraph" w:customStyle="1" w:styleId="5E249B3941C949FB8B6137F41601AC3E1">
    <w:name w:val="5E249B3941C949FB8B6137F41601AC3E1"/>
    <w:rsid w:val="000C0BF2"/>
    <w:pPr>
      <w:spacing w:after="120" w:line="360" w:lineRule="auto"/>
    </w:pPr>
  </w:style>
  <w:style w:type="paragraph" w:customStyle="1" w:styleId="F98DA21688464069A1D74A70A90D3C6A1">
    <w:name w:val="F98DA21688464069A1D74A70A90D3C6A1"/>
    <w:rsid w:val="000C0BF2"/>
    <w:pPr>
      <w:spacing w:after="120" w:line="360" w:lineRule="auto"/>
    </w:pPr>
  </w:style>
  <w:style w:type="paragraph" w:customStyle="1" w:styleId="5A9056A1BC09419E8DF46E6236AF5F401">
    <w:name w:val="5A9056A1BC09419E8DF46E6236AF5F401"/>
    <w:rsid w:val="000C0BF2"/>
    <w:pPr>
      <w:spacing w:after="120" w:line="360" w:lineRule="auto"/>
    </w:pPr>
  </w:style>
  <w:style w:type="paragraph" w:customStyle="1" w:styleId="1A2E5F41B3244B7598876CE994319A221">
    <w:name w:val="1A2E5F41B3244B7598876CE994319A221"/>
    <w:rsid w:val="000C0BF2"/>
    <w:pPr>
      <w:spacing w:after="120" w:line="36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0FDDF9B92B14F8DF65793CC03339A" ma:contentTypeVersion="0" ma:contentTypeDescription="Create a new document." ma:contentTypeScope="" ma:versionID="03ee8f3b37c90cc082887f685b6528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d24c2467e79a5b957f305a830827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7272-33F0-4C1B-93DF-E2A2CF6516FB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A44D1A-BC86-48BE-9398-52A7B663A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19D46D-29D2-4D4A-AD1C-4B74B8827E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8450A6-CACA-447C-AB72-10ADD71B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B7258CA4.dotm</Template>
  <TotalTime>0</TotalTime>
  <Pages>3</Pages>
  <Words>477</Words>
  <Characters>2360</Characters>
  <Application>Microsoft Office Word</Application>
  <DocSecurity>4</DocSecurity>
  <Lines>138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PLANGARICA Gersa</dc:creator>
  <cp:lastModifiedBy>SAWICKA Aleksandra</cp:lastModifiedBy>
  <cp:revision>2</cp:revision>
  <cp:lastPrinted>2018-08-03T12:37:00Z</cp:lastPrinted>
  <dcterms:created xsi:type="dcterms:W3CDTF">2018-08-16T10:10:00Z</dcterms:created>
  <dcterms:modified xsi:type="dcterms:W3CDTF">2018-08-16T10:10:00Z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0x010100C8C0FDDF9B92B14F8DF65793CC03339A</vt:lpwstr>
  </property>
</Properties>
</file>